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9E" w:rsidRDefault="0088149E" w:rsidP="006E1AE9">
      <w:pPr>
        <w:jc w:val="right"/>
        <w:rPr>
          <w:sz w:val="24"/>
          <w:szCs w:val="24"/>
        </w:rPr>
      </w:pPr>
    </w:p>
    <w:p w:rsidR="0088149E" w:rsidRDefault="0088149E" w:rsidP="006E1AE9">
      <w:pPr>
        <w:jc w:val="right"/>
        <w:rPr>
          <w:sz w:val="24"/>
          <w:szCs w:val="24"/>
        </w:rPr>
      </w:pPr>
    </w:p>
    <w:p w:rsidR="0088149E" w:rsidRDefault="0088149E" w:rsidP="0088149E">
      <w:pPr>
        <w:rPr>
          <w:sz w:val="24"/>
          <w:szCs w:val="24"/>
        </w:rPr>
      </w:pPr>
    </w:p>
    <w:p w:rsidR="0088149E" w:rsidRDefault="0088149E" w:rsidP="0088149E">
      <w:pPr>
        <w:pStyle w:val="af8"/>
      </w:pPr>
      <w:r>
        <w:t>ПРИКАЗ</w:t>
      </w:r>
      <w:r w:rsidR="00C52219">
        <w:t xml:space="preserve"> №12</w:t>
      </w:r>
    </w:p>
    <w:p w:rsidR="00C52219" w:rsidRDefault="00C52219" w:rsidP="0088149E">
      <w:pPr>
        <w:pStyle w:val="af8"/>
      </w:pPr>
      <w:r>
        <w:t>по Управлению образования Администрации</w:t>
      </w:r>
    </w:p>
    <w:p w:rsidR="00C52219" w:rsidRDefault="00C52219" w:rsidP="0088149E">
      <w:pPr>
        <w:pStyle w:val="af8"/>
      </w:pPr>
      <w:r>
        <w:t>МР «</w:t>
      </w:r>
      <w:proofErr w:type="spellStart"/>
      <w:r>
        <w:t>Карабудахкентский</w:t>
      </w:r>
      <w:proofErr w:type="spellEnd"/>
      <w:r>
        <w:t xml:space="preserve"> район»</w:t>
      </w:r>
    </w:p>
    <w:p w:rsidR="0088149E" w:rsidRDefault="0088149E" w:rsidP="0088149E">
      <w:pPr>
        <w:jc w:val="center"/>
        <w:rPr>
          <w:b/>
          <w:sz w:val="24"/>
        </w:rPr>
      </w:pPr>
    </w:p>
    <w:p w:rsidR="0088149E" w:rsidRDefault="00C52219" w:rsidP="0088149E">
      <w:pPr>
        <w:rPr>
          <w:sz w:val="24"/>
        </w:rPr>
      </w:pPr>
      <w:r>
        <w:rPr>
          <w:sz w:val="24"/>
        </w:rPr>
        <w:t>от 25 января 2019 года</w:t>
      </w:r>
      <w:r w:rsidR="0088149E">
        <w:rPr>
          <w:sz w:val="24"/>
        </w:rPr>
        <w:tab/>
      </w:r>
      <w:r w:rsidR="0088149E">
        <w:rPr>
          <w:sz w:val="24"/>
        </w:rPr>
        <w:tab/>
      </w:r>
      <w:r w:rsidR="0088149E">
        <w:rPr>
          <w:sz w:val="24"/>
        </w:rPr>
        <w:tab/>
      </w:r>
      <w:r w:rsidR="0088149E">
        <w:rPr>
          <w:sz w:val="24"/>
        </w:rPr>
        <w:tab/>
      </w:r>
      <w:r w:rsidR="0088149E">
        <w:rPr>
          <w:sz w:val="24"/>
        </w:rPr>
        <w:tab/>
      </w:r>
      <w:r w:rsidR="0088149E">
        <w:rPr>
          <w:sz w:val="24"/>
        </w:rPr>
        <w:tab/>
      </w:r>
      <w:r w:rsidR="0088149E">
        <w:rPr>
          <w:sz w:val="24"/>
        </w:rPr>
        <w:tab/>
        <w:t xml:space="preserve"> </w:t>
      </w:r>
      <w:r>
        <w:rPr>
          <w:sz w:val="24"/>
        </w:rPr>
        <w:t xml:space="preserve">      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арабудахкент</w:t>
      </w:r>
      <w:proofErr w:type="spellEnd"/>
      <w:r>
        <w:rPr>
          <w:sz w:val="24"/>
        </w:rPr>
        <w:t xml:space="preserve">         </w:t>
      </w:r>
    </w:p>
    <w:p w:rsidR="0088149E" w:rsidRDefault="0088149E" w:rsidP="0088149E">
      <w:pPr>
        <w:jc w:val="center"/>
        <w:rPr>
          <w:sz w:val="24"/>
        </w:rPr>
      </w:pPr>
    </w:p>
    <w:p w:rsidR="0088149E" w:rsidRPr="00C52219" w:rsidRDefault="0088149E" w:rsidP="0088149E">
      <w:pPr>
        <w:jc w:val="right"/>
        <w:rPr>
          <w:b/>
          <w:sz w:val="24"/>
        </w:rPr>
      </w:pPr>
      <w:r w:rsidRPr="00C52219">
        <w:rPr>
          <w:b/>
          <w:sz w:val="24"/>
        </w:rPr>
        <w:t xml:space="preserve">О приеме в 1 класс </w:t>
      </w:r>
      <w:proofErr w:type="gramStart"/>
      <w:r w:rsidRPr="00C52219">
        <w:rPr>
          <w:b/>
          <w:sz w:val="24"/>
        </w:rPr>
        <w:t>общеобразовательных</w:t>
      </w:r>
      <w:proofErr w:type="gramEnd"/>
    </w:p>
    <w:p w:rsidR="0088149E" w:rsidRPr="00C52219" w:rsidRDefault="0088149E" w:rsidP="0088149E">
      <w:pPr>
        <w:jc w:val="right"/>
        <w:rPr>
          <w:b/>
          <w:sz w:val="24"/>
        </w:rPr>
      </w:pPr>
      <w:r w:rsidRPr="00C52219">
        <w:rPr>
          <w:b/>
          <w:sz w:val="24"/>
        </w:rPr>
        <w:t xml:space="preserve"> учреждений детей, не достигших </w:t>
      </w:r>
    </w:p>
    <w:p w:rsidR="0088149E" w:rsidRPr="00C52219" w:rsidRDefault="0088149E" w:rsidP="0088149E">
      <w:pPr>
        <w:jc w:val="right"/>
        <w:rPr>
          <w:b/>
          <w:sz w:val="24"/>
        </w:rPr>
      </w:pPr>
      <w:r w:rsidRPr="00C52219">
        <w:rPr>
          <w:b/>
          <w:sz w:val="24"/>
        </w:rPr>
        <w:t xml:space="preserve">возраста 6 лет и 6 месяцев </w:t>
      </w:r>
    </w:p>
    <w:p w:rsidR="0088149E" w:rsidRPr="00C52219" w:rsidRDefault="0088149E" w:rsidP="0088149E">
      <w:pPr>
        <w:jc w:val="right"/>
        <w:rPr>
          <w:b/>
          <w:sz w:val="24"/>
        </w:rPr>
      </w:pPr>
      <w:r w:rsidRPr="00C52219">
        <w:rPr>
          <w:b/>
          <w:sz w:val="24"/>
        </w:rPr>
        <w:t>на 1 сентября текущего года</w:t>
      </w:r>
    </w:p>
    <w:p w:rsidR="0088149E" w:rsidRDefault="0088149E" w:rsidP="0088149E">
      <w:pPr>
        <w:jc w:val="right"/>
        <w:rPr>
          <w:sz w:val="24"/>
        </w:rPr>
      </w:pPr>
    </w:p>
    <w:p w:rsidR="0088149E" w:rsidRDefault="0088149E" w:rsidP="0088149E">
      <w:pPr>
        <w:jc w:val="center"/>
        <w:rPr>
          <w:sz w:val="24"/>
        </w:rPr>
      </w:pPr>
    </w:p>
    <w:p w:rsidR="0088149E" w:rsidRDefault="0088149E" w:rsidP="0088149E">
      <w:pPr>
        <w:tabs>
          <w:tab w:val="left" w:pos="260"/>
        </w:tabs>
        <w:ind w:firstLine="261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В целях обеспечения государственных гарантий прав граждан на получение общего образования, в соответствии со ст. 67 п.1 Федерального закона №273-ФЗ «Об образовании в Российской Федерации», </w:t>
      </w:r>
      <w:r>
        <w:rPr>
          <w:color w:val="1A3225"/>
          <w:sz w:val="24"/>
          <w:szCs w:val="24"/>
        </w:rPr>
        <w:t xml:space="preserve">приказом Министерства образования и науки Российской Федерации от 15.02.2012 №107 «Об утверждении Порядка приема граждан в общеобразовательные учреждения», </w:t>
      </w:r>
      <w:r>
        <w:rPr>
          <w:sz w:val="24"/>
        </w:rPr>
        <w:t>постановлением Администрации  Карабудахкентского района  «Об утверждении административного регламента предоставления муниципальной услуги «Зачисление в общеобразовательное учреждение»</w:t>
      </w:r>
      <w:proofErr w:type="gramEnd"/>
    </w:p>
    <w:p w:rsidR="0088149E" w:rsidRDefault="0088149E" w:rsidP="0088149E">
      <w:pPr>
        <w:tabs>
          <w:tab w:val="left" w:pos="260"/>
        </w:tabs>
        <w:jc w:val="both"/>
        <w:rPr>
          <w:sz w:val="24"/>
        </w:rPr>
      </w:pPr>
    </w:p>
    <w:p w:rsidR="0088149E" w:rsidRPr="0088149E" w:rsidRDefault="0088149E" w:rsidP="0088149E">
      <w:pPr>
        <w:tabs>
          <w:tab w:val="left" w:pos="260"/>
        </w:tabs>
        <w:jc w:val="both"/>
        <w:rPr>
          <w:b/>
          <w:sz w:val="24"/>
        </w:rPr>
      </w:pPr>
      <w:r w:rsidRPr="0088149E">
        <w:rPr>
          <w:b/>
          <w:sz w:val="24"/>
        </w:rPr>
        <w:t>ПРИКАЗЫВАЮ:</w:t>
      </w:r>
    </w:p>
    <w:p w:rsidR="0088149E" w:rsidRDefault="0088149E" w:rsidP="0088149E">
      <w:pPr>
        <w:numPr>
          <w:ilvl w:val="0"/>
          <w:numId w:val="48"/>
        </w:numPr>
        <w:tabs>
          <w:tab w:val="left" w:pos="260"/>
        </w:tabs>
        <w:ind w:left="0" w:firstLine="261"/>
        <w:jc w:val="both"/>
        <w:rPr>
          <w:sz w:val="24"/>
        </w:rPr>
      </w:pPr>
      <w:r>
        <w:rPr>
          <w:sz w:val="24"/>
        </w:rPr>
        <w:t>Утвердить Порядок приема в 1 класс общеобразовательных учреждений детей, не достигших возраста 6 лет и 6 месяцев, и детей старше 8 лет на 1 сентября текущего года (Приложение № 1).</w:t>
      </w:r>
    </w:p>
    <w:p w:rsidR="00160970" w:rsidRDefault="00160970" w:rsidP="00160970">
      <w:pPr>
        <w:tabs>
          <w:tab w:val="left" w:pos="260"/>
        </w:tabs>
        <w:ind w:left="261"/>
        <w:jc w:val="both"/>
        <w:rPr>
          <w:sz w:val="24"/>
        </w:rPr>
      </w:pPr>
    </w:p>
    <w:p w:rsidR="0088149E" w:rsidRDefault="0088149E" w:rsidP="0088149E">
      <w:pPr>
        <w:numPr>
          <w:ilvl w:val="0"/>
          <w:numId w:val="48"/>
        </w:numPr>
        <w:tabs>
          <w:tab w:val="left" w:pos="260"/>
        </w:tabs>
        <w:ind w:left="0" w:firstLine="261"/>
        <w:jc w:val="both"/>
        <w:rPr>
          <w:sz w:val="24"/>
        </w:rPr>
      </w:pPr>
      <w:r>
        <w:rPr>
          <w:sz w:val="24"/>
        </w:rPr>
        <w:t>Утвердить форму заявления родителей (законных представителей) о разрешении приема в 1 класс детей, не достигших на 1 сентября текущего года возраста 6 лет и 6 месяцев, и детей старше 8 лет (Приложение № 2).</w:t>
      </w:r>
    </w:p>
    <w:p w:rsidR="00160970" w:rsidRDefault="00160970" w:rsidP="00160970">
      <w:pPr>
        <w:tabs>
          <w:tab w:val="left" w:pos="260"/>
        </w:tabs>
        <w:ind w:left="261"/>
        <w:jc w:val="both"/>
        <w:rPr>
          <w:sz w:val="24"/>
        </w:rPr>
      </w:pPr>
    </w:p>
    <w:p w:rsidR="0088149E" w:rsidRDefault="0088149E" w:rsidP="0088149E">
      <w:pPr>
        <w:numPr>
          <w:ilvl w:val="0"/>
          <w:numId w:val="48"/>
        </w:numPr>
        <w:tabs>
          <w:tab w:val="left" w:pos="260"/>
        </w:tabs>
        <w:ind w:left="0" w:firstLine="261"/>
        <w:jc w:val="both"/>
        <w:rPr>
          <w:sz w:val="24"/>
        </w:rPr>
      </w:pPr>
      <w:r>
        <w:rPr>
          <w:sz w:val="24"/>
        </w:rPr>
        <w:t>Заместителю начальника УО (</w:t>
      </w:r>
      <w:proofErr w:type="spellStart"/>
      <w:r>
        <w:rPr>
          <w:sz w:val="24"/>
        </w:rPr>
        <w:t>Каирбеков</w:t>
      </w:r>
      <w:proofErr w:type="spellEnd"/>
      <w:r>
        <w:rPr>
          <w:sz w:val="24"/>
        </w:rPr>
        <w:t xml:space="preserve"> А.К.)</w:t>
      </w:r>
    </w:p>
    <w:p w:rsidR="0088149E" w:rsidRDefault="0088149E" w:rsidP="0088149E">
      <w:pPr>
        <w:tabs>
          <w:tab w:val="left" w:pos="260"/>
        </w:tabs>
        <w:ind w:left="261"/>
        <w:jc w:val="both"/>
        <w:rPr>
          <w:sz w:val="24"/>
          <w:szCs w:val="24"/>
        </w:rPr>
      </w:pPr>
      <w:r>
        <w:rPr>
          <w:sz w:val="24"/>
        </w:rPr>
        <w:t>3.1.</w:t>
      </w:r>
      <w:r>
        <w:rPr>
          <w:sz w:val="24"/>
          <w:szCs w:val="24"/>
        </w:rPr>
        <w:t xml:space="preserve"> довести до сведения руководителей  общеобразовательных учреждений данный Порядок в срок до 29.02.2019г;</w:t>
      </w:r>
    </w:p>
    <w:p w:rsidR="0088149E" w:rsidRDefault="0088149E" w:rsidP="0088149E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  <w:szCs w:val="24"/>
        </w:rPr>
        <w:t xml:space="preserve">3.2 </w:t>
      </w:r>
      <w:r>
        <w:rPr>
          <w:sz w:val="24"/>
        </w:rPr>
        <w:t xml:space="preserve"> разместить на сайте управления образования Порядок приема в 1 класс общеобразовательных учреждений детей, не достигших возраста 6 лет и 6 месяцев, и детей старше 8 </w:t>
      </w:r>
      <w:r w:rsidR="00160970">
        <w:rPr>
          <w:sz w:val="24"/>
        </w:rPr>
        <w:t>лет на 1 сентября текущего года;</w:t>
      </w:r>
    </w:p>
    <w:p w:rsidR="00C52219" w:rsidRPr="00C52219" w:rsidRDefault="0088149E" w:rsidP="00C52219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</w:rPr>
        <w:t xml:space="preserve">3.3. организовать работу районной </w:t>
      </w:r>
      <w:r w:rsidR="00160970" w:rsidRPr="00160970">
        <w:rPr>
          <w:sz w:val="24"/>
        </w:rPr>
        <w:t xml:space="preserve"> комиссии</w:t>
      </w:r>
      <w:r w:rsidR="00C52219">
        <w:rPr>
          <w:sz w:val="24"/>
        </w:rPr>
        <w:t xml:space="preserve"> по</w:t>
      </w:r>
      <w:r w:rsidR="00C52219" w:rsidRPr="00C52219">
        <w:rPr>
          <w:sz w:val="24"/>
          <w:szCs w:val="24"/>
        </w:rPr>
        <w:t xml:space="preserve"> </w:t>
      </w:r>
      <w:r w:rsidR="00C52219" w:rsidRPr="00C52219">
        <w:rPr>
          <w:sz w:val="24"/>
        </w:rPr>
        <w:t xml:space="preserve"> приему в 1 класс детей в возрасте младше 6,5 лет или старше 8 лет (далее – Комиссия).</w:t>
      </w:r>
    </w:p>
    <w:p w:rsidR="00160970" w:rsidRDefault="00C52219" w:rsidP="0088149E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</w:rPr>
        <w:t xml:space="preserve"> </w:t>
      </w:r>
    </w:p>
    <w:p w:rsidR="00160970" w:rsidRDefault="00160970" w:rsidP="0088149E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</w:rPr>
        <w:t>4. Руководителям ОУ:</w:t>
      </w:r>
    </w:p>
    <w:p w:rsidR="00160970" w:rsidRDefault="00160970" w:rsidP="00160970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</w:rPr>
        <w:t xml:space="preserve">4.1. </w:t>
      </w:r>
      <w:r w:rsidRPr="00160970">
        <w:rPr>
          <w:sz w:val="24"/>
        </w:rPr>
        <w:t>разместить</w:t>
      </w:r>
      <w:r>
        <w:rPr>
          <w:sz w:val="24"/>
        </w:rPr>
        <w:t xml:space="preserve"> на сайте ОУ </w:t>
      </w:r>
      <w:r w:rsidRPr="00160970">
        <w:rPr>
          <w:sz w:val="24"/>
        </w:rPr>
        <w:t xml:space="preserve"> Порядок приема в 1 класс общеобразовательных учреждений детей, не достигших возраста 6 лет и 6 месяцев, и детей старше 8 </w:t>
      </w:r>
      <w:r>
        <w:rPr>
          <w:sz w:val="24"/>
        </w:rPr>
        <w:t>лет на 1 сентября текущего года;</w:t>
      </w:r>
    </w:p>
    <w:p w:rsidR="00160970" w:rsidRPr="00160970" w:rsidRDefault="00160970" w:rsidP="00160970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</w:rPr>
        <w:t>4.2. в установленные сроки представить заявления и документы на рассмотрение комиссии</w:t>
      </w:r>
    </w:p>
    <w:p w:rsidR="00160970" w:rsidRDefault="00160970" w:rsidP="0088149E">
      <w:pPr>
        <w:tabs>
          <w:tab w:val="left" w:pos="260"/>
        </w:tabs>
        <w:ind w:left="261"/>
        <w:jc w:val="both"/>
        <w:rPr>
          <w:sz w:val="24"/>
          <w:szCs w:val="24"/>
        </w:rPr>
      </w:pPr>
    </w:p>
    <w:p w:rsidR="0088149E" w:rsidRDefault="00160970" w:rsidP="00160970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  <w:szCs w:val="24"/>
        </w:rPr>
        <w:t xml:space="preserve">5. </w:t>
      </w:r>
      <w:proofErr w:type="gramStart"/>
      <w:r w:rsidR="0088149E">
        <w:rPr>
          <w:sz w:val="24"/>
          <w:szCs w:val="24"/>
        </w:rPr>
        <w:t>Контроль за</w:t>
      </w:r>
      <w:proofErr w:type="gramEnd"/>
      <w:r w:rsidR="0088149E">
        <w:rPr>
          <w:sz w:val="24"/>
          <w:szCs w:val="24"/>
        </w:rPr>
        <w:t xml:space="preserve"> исполнением</w:t>
      </w:r>
      <w:r>
        <w:rPr>
          <w:sz w:val="24"/>
          <w:szCs w:val="24"/>
        </w:rPr>
        <w:t xml:space="preserve"> приказа возложить на </w:t>
      </w:r>
      <w:proofErr w:type="spellStart"/>
      <w:r>
        <w:rPr>
          <w:sz w:val="24"/>
          <w:szCs w:val="24"/>
        </w:rPr>
        <w:t>Каирбекова</w:t>
      </w:r>
      <w:proofErr w:type="spellEnd"/>
      <w:r>
        <w:rPr>
          <w:sz w:val="24"/>
          <w:szCs w:val="24"/>
        </w:rPr>
        <w:t xml:space="preserve"> А</w:t>
      </w:r>
      <w:r w:rsidR="0088149E">
        <w:rPr>
          <w:sz w:val="24"/>
          <w:szCs w:val="24"/>
        </w:rPr>
        <w:t>.</w:t>
      </w:r>
      <w:r>
        <w:rPr>
          <w:sz w:val="24"/>
          <w:szCs w:val="24"/>
        </w:rPr>
        <w:t>К</w:t>
      </w:r>
      <w:r w:rsidR="0088149E">
        <w:rPr>
          <w:sz w:val="24"/>
          <w:szCs w:val="24"/>
        </w:rPr>
        <w:t>., заместителя начальника управления.</w:t>
      </w:r>
    </w:p>
    <w:p w:rsidR="0088149E" w:rsidRDefault="0088149E" w:rsidP="0088149E">
      <w:pPr>
        <w:tabs>
          <w:tab w:val="left" w:pos="260"/>
        </w:tabs>
        <w:jc w:val="both"/>
        <w:rPr>
          <w:sz w:val="24"/>
        </w:rPr>
      </w:pPr>
    </w:p>
    <w:p w:rsidR="0088149E" w:rsidRDefault="0088149E" w:rsidP="0088149E">
      <w:pPr>
        <w:tabs>
          <w:tab w:val="left" w:pos="260"/>
        </w:tabs>
        <w:jc w:val="both"/>
        <w:rPr>
          <w:sz w:val="24"/>
        </w:rPr>
      </w:pPr>
    </w:p>
    <w:p w:rsidR="00160970" w:rsidRDefault="00160970" w:rsidP="0088149E">
      <w:pPr>
        <w:rPr>
          <w:sz w:val="24"/>
        </w:rPr>
      </w:pPr>
      <w:r>
        <w:rPr>
          <w:sz w:val="24"/>
        </w:rPr>
        <w:t xml:space="preserve">                 </w:t>
      </w:r>
      <w:r w:rsidR="0088149E">
        <w:rPr>
          <w:sz w:val="24"/>
        </w:rPr>
        <w:t>Начальник</w:t>
      </w:r>
    </w:p>
    <w:p w:rsidR="0088149E" w:rsidRDefault="0088149E" w:rsidP="0088149E">
      <w:pPr>
        <w:rPr>
          <w:sz w:val="24"/>
        </w:rPr>
      </w:pPr>
      <w:r>
        <w:rPr>
          <w:sz w:val="24"/>
        </w:rPr>
        <w:t xml:space="preserve"> управления </w:t>
      </w:r>
      <w:r>
        <w:rPr>
          <w:sz w:val="24"/>
        </w:rPr>
        <w:tab/>
      </w:r>
      <w:r w:rsidR="00160970">
        <w:rPr>
          <w:sz w:val="24"/>
        </w:rPr>
        <w:t xml:space="preserve">образования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</w:t>
      </w:r>
      <w:r w:rsidR="00160970">
        <w:rPr>
          <w:sz w:val="24"/>
        </w:rPr>
        <w:t xml:space="preserve">           </w:t>
      </w:r>
      <w:r>
        <w:rPr>
          <w:sz w:val="24"/>
        </w:rPr>
        <w:t xml:space="preserve"> </w:t>
      </w:r>
      <w:r w:rsidR="00160970">
        <w:rPr>
          <w:sz w:val="24"/>
        </w:rPr>
        <w:t xml:space="preserve">                    </w:t>
      </w:r>
      <w:proofErr w:type="spellStart"/>
      <w:r w:rsidR="00160970">
        <w:rPr>
          <w:sz w:val="24"/>
        </w:rPr>
        <w:t>Т.И.Хизриева</w:t>
      </w:r>
      <w:proofErr w:type="spellEnd"/>
    </w:p>
    <w:p w:rsidR="0088149E" w:rsidRDefault="0088149E" w:rsidP="0088149E">
      <w:pPr>
        <w:rPr>
          <w:sz w:val="24"/>
        </w:rPr>
      </w:pPr>
    </w:p>
    <w:p w:rsidR="0088149E" w:rsidRDefault="0088149E" w:rsidP="0088149E">
      <w:pPr>
        <w:rPr>
          <w:sz w:val="24"/>
        </w:rPr>
      </w:pPr>
    </w:p>
    <w:p w:rsidR="00C52219" w:rsidRDefault="00C52219" w:rsidP="0088149E"/>
    <w:p w:rsidR="00C52219" w:rsidRDefault="00C52219" w:rsidP="0088149E"/>
    <w:p w:rsidR="00C52219" w:rsidRDefault="00C52219" w:rsidP="0088149E"/>
    <w:p w:rsidR="0088149E" w:rsidRDefault="00160970" w:rsidP="0088149E">
      <w:r>
        <w:t xml:space="preserve">исп. </w:t>
      </w:r>
      <w:proofErr w:type="spellStart"/>
      <w:r>
        <w:t>Каирбеков</w:t>
      </w:r>
      <w:proofErr w:type="spellEnd"/>
      <w:r>
        <w:t xml:space="preserve"> А.К.</w:t>
      </w:r>
    </w:p>
    <w:p w:rsidR="0088149E" w:rsidRDefault="0088149E" w:rsidP="006E1AE9">
      <w:pPr>
        <w:jc w:val="right"/>
        <w:rPr>
          <w:sz w:val="24"/>
          <w:szCs w:val="24"/>
        </w:rPr>
      </w:pPr>
    </w:p>
    <w:p w:rsidR="005F7E43" w:rsidRPr="002645DD" w:rsidRDefault="005F7E43" w:rsidP="006E1AE9">
      <w:pPr>
        <w:jc w:val="right"/>
        <w:rPr>
          <w:sz w:val="24"/>
          <w:szCs w:val="24"/>
        </w:rPr>
      </w:pPr>
      <w:r w:rsidRPr="002645DD">
        <w:rPr>
          <w:sz w:val="24"/>
          <w:szCs w:val="24"/>
        </w:rPr>
        <w:t xml:space="preserve">Приложение  к приказу </w:t>
      </w:r>
    </w:p>
    <w:p w:rsidR="00AB4BDF" w:rsidRDefault="00C52219" w:rsidP="000B35F7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25.01.2019 №12</w:t>
      </w:r>
      <w:r w:rsidR="006E1AE9">
        <w:rPr>
          <w:sz w:val="24"/>
          <w:szCs w:val="24"/>
        </w:rPr>
        <w:t xml:space="preserve"> </w:t>
      </w:r>
    </w:p>
    <w:p w:rsidR="006E1AE9" w:rsidRDefault="006E1AE9" w:rsidP="006002D6">
      <w:pPr>
        <w:jc w:val="center"/>
        <w:rPr>
          <w:b/>
          <w:sz w:val="28"/>
          <w:szCs w:val="28"/>
        </w:rPr>
      </w:pPr>
    </w:p>
    <w:p w:rsidR="00A61ADD" w:rsidRDefault="00A61ADD" w:rsidP="006002D6">
      <w:pPr>
        <w:jc w:val="center"/>
        <w:rPr>
          <w:b/>
          <w:sz w:val="28"/>
          <w:szCs w:val="28"/>
        </w:rPr>
      </w:pPr>
    </w:p>
    <w:p w:rsidR="00A61ADD" w:rsidRDefault="00A61ADD" w:rsidP="006002D6">
      <w:pPr>
        <w:jc w:val="center"/>
        <w:rPr>
          <w:b/>
          <w:sz w:val="28"/>
          <w:szCs w:val="28"/>
        </w:rPr>
      </w:pPr>
    </w:p>
    <w:p w:rsidR="006002D6" w:rsidRPr="00363913" w:rsidRDefault="00AB4BDF" w:rsidP="006002D6">
      <w:pPr>
        <w:jc w:val="center"/>
        <w:rPr>
          <w:b/>
          <w:sz w:val="24"/>
          <w:szCs w:val="24"/>
        </w:rPr>
      </w:pPr>
      <w:r w:rsidRPr="00363913">
        <w:rPr>
          <w:b/>
          <w:sz w:val="24"/>
          <w:szCs w:val="24"/>
        </w:rPr>
        <w:t xml:space="preserve">Порядок выдачи разрешения </w:t>
      </w:r>
    </w:p>
    <w:p w:rsidR="00AB4BDF" w:rsidRPr="00363913" w:rsidRDefault="00AB4BDF" w:rsidP="006E1AE9">
      <w:pPr>
        <w:jc w:val="center"/>
        <w:rPr>
          <w:b/>
          <w:sz w:val="24"/>
          <w:szCs w:val="24"/>
        </w:rPr>
      </w:pPr>
      <w:r w:rsidRPr="00363913">
        <w:rPr>
          <w:b/>
          <w:sz w:val="24"/>
          <w:szCs w:val="24"/>
        </w:rPr>
        <w:t xml:space="preserve">на прием </w:t>
      </w:r>
      <w:r w:rsidR="006002D6" w:rsidRPr="00363913">
        <w:rPr>
          <w:b/>
          <w:sz w:val="24"/>
          <w:szCs w:val="24"/>
        </w:rPr>
        <w:t xml:space="preserve">в </w:t>
      </w:r>
      <w:r w:rsidR="00E20935" w:rsidRPr="00363913">
        <w:rPr>
          <w:b/>
          <w:sz w:val="24"/>
          <w:szCs w:val="24"/>
        </w:rPr>
        <w:t xml:space="preserve">1 класс </w:t>
      </w:r>
      <w:r w:rsidR="006002D6" w:rsidRPr="00363913">
        <w:rPr>
          <w:b/>
          <w:sz w:val="24"/>
          <w:szCs w:val="24"/>
        </w:rPr>
        <w:t>муниципальны</w:t>
      </w:r>
      <w:r w:rsidR="00E20935" w:rsidRPr="00363913">
        <w:rPr>
          <w:b/>
          <w:sz w:val="24"/>
          <w:szCs w:val="24"/>
        </w:rPr>
        <w:t>х</w:t>
      </w:r>
      <w:r w:rsidR="006002D6" w:rsidRPr="00363913">
        <w:rPr>
          <w:b/>
          <w:sz w:val="24"/>
          <w:szCs w:val="24"/>
        </w:rPr>
        <w:t xml:space="preserve"> об</w:t>
      </w:r>
      <w:r w:rsidR="006E1AE9" w:rsidRPr="00363913">
        <w:rPr>
          <w:b/>
          <w:sz w:val="24"/>
          <w:szCs w:val="24"/>
        </w:rPr>
        <w:t>щеоб</w:t>
      </w:r>
      <w:r w:rsidR="006002D6" w:rsidRPr="00363913">
        <w:rPr>
          <w:b/>
          <w:sz w:val="24"/>
          <w:szCs w:val="24"/>
        </w:rPr>
        <w:t>разовательны</w:t>
      </w:r>
      <w:r w:rsidR="00E20935" w:rsidRPr="00363913">
        <w:rPr>
          <w:b/>
          <w:sz w:val="24"/>
          <w:szCs w:val="24"/>
        </w:rPr>
        <w:t>х</w:t>
      </w:r>
      <w:r w:rsidR="006002D6" w:rsidRPr="00363913">
        <w:rPr>
          <w:b/>
          <w:sz w:val="24"/>
          <w:szCs w:val="24"/>
        </w:rPr>
        <w:t xml:space="preserve"> </w:t>
      </w:r>
      <w:r w:rsidR="007D74DB">
        <w:rPr>
          <w:b/>
          <w:sz w:val="24"/>
          <w:szCs w:val="24"/>
        </w:rPr>
        <w:t>учреждений МР «</w:t>
      </w:r>
      <w:proofErr w:type="spellStart"/>
      <w:r w:rsidR="007D74DB">
        <w:rPr>
          <w:b/>
          <w:sz w:val="24"/>
          <w:szCs w:val="24"/>
        </w:rPr>
        <w:t>Карабудахкентский</w:t>
      </w:r>
      <w:proofErr w:type="spellEnd"/>
      <w:r w:rsidR="007D74DB">
        <w:rPr>
          <w:b/>
          <w:sz w:val="24"/>
          <w:szCs w:val="24"/>
        </w:rPr>
        <w:t xml:space="preserve"> </w:t>
      </w:r>
      <w:r w:rsidR="006E1AE9" w:rsidRPr="00363913">
        <w:rPr>
          <w:b/>
          <w:sz w:val="24"/>
          <w:szCs w:val="24"/>
        </w:rPr>
        <w:t xml:space="preserve"> район</w:t>
      </w:r>
      <w:r w:rsidR="007D74DB">
        <w:rPr>
          <w:b/>
          <w:sz w:val="24"/>
          <w:szCs w:val="24"/>
        </w:rPr>
        <w:t xml:space="preserve">» </w:t>
      </w:r>
      <w:r w:rsidR="006E1AE9" w:rsidRPr="00363913">
        <w:rPr>
          <w:b/>
          <w:sz w:val="24"/>
          <w:szCs w:val="24"/>
        </w:rPr>
        <w:t xml:space="preserve"> </w:t>
      </w:r>
      <w:r w:rsidRPr="00363913">
        <w:rPr>
          <w:b/>
          <w:sz w:val="24"/>
          <w:szCs w:val="24"/>
        </w:rPr>
        <w:t>детей в возрасте младше 6</w:t>
      </w:r>
      <w:r w:rsidR="00E20935" w:rsidRPr="00363913">
        <w:rPr>
          <w:b/>
          <w:sz w:val="24"/>
          <w:szCs w:val="24"/>
        </w:rPr>
        <w:t>,5 лет ил</w:t>
      </w:r>
      <w:r w:rsidRPr="00363913">
        <w:rPr>
          <w:b/>
          <w:sz w:val="24"/>
          <w:szCs w:val="24"/>
        </w:rPr>
        <w:t>и старше 8 лет</w:t>
      </w:r>
    </w:p>
    <w:p w:rsidR="00AB4BDF" w:rsidRPr="00363913" w:rsidRDefault="00AB4BDF" w:rsidP="00AB4BDF">
      <w:pPr>
        <w:jc w:val="center"/>
        <w:rPr>
          <w:b/>
          <w:sz w:val="24"/>
          <w:szCs w:val="24"/>
        </w:rPr>
      </w:pPr>
    </w:p>
    <w:p w:rsidR="00A61ADD" w:rsidRPr="00363913" w:rsidRDefault="00A61ADD" w:rsidP="00AB4BDF">
      <w:pPr>
        <w:jc w:val="center"/>
        <w:rPr>
          <w:b/>
          <w:sz w:val="24"/>
          <w:szCs w:val="24"/>
        </w:rPr>
      </w:pPr>
    </w:p>
    <w:p w:rsidR="00A61ADD" w:rsidRPr="00363913" w:rsidRDefault="00A61ADD" w:rsidP="00AB4BDF">
      <w:pPr>
        <w:jc w:val="center"/>
        <w:rPr>
          <w:b/>
          <w:sz w:val="24"/>
          <w:szCs w:val="24"/>
        </w:rPr>
      </w:pPr>
    </w:p>
    <w:p w:rsidR="00AB4BDF" w:rsidRPr="00363913" w:rsidRDefault="00AB4BDF" w:rsidP="00AB4BDF">
      <w:pPr>
        <w:jc w:val="center"/>
        <w:rPr>
          <w:b/>
          <w:sz w:val="24"/>
          <w:szCs w:val="24"/>
        </w:rPr>
      </w:pPr>
      <w:r w:rsidRPr="00363913">
        <w:rPr>
          <w:b/>
          <w:sz w:val="24"/>
          <w:szCs w:val="24"/>
        </w:rPr>
        <w:t>1. Общие положения</w:t>
      </w:r>
    </w:p>
    <w:p w:rsidR="00AB4BDF" w:rsidRPr="00363913" w:rsidRDefault="00AB4BDF" w:rsidP="00AB4BDF">
      <w:pPr>
        <w:rPr>
          <w:b/>
          <w:sz w:val="24"/>
          <w:szCs w:val="24"/>
        </w:rPr>
      </w:pP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1.1. Настоящий Порядок регулирует выдачу разрешения на прием в </w:t>
      </w:r>
      <w:r w:rsidR="00E20935" w:rsidRPr="00363913">
        <w:rPr>
          <w:sz w:val="24"/>
          <w:szCs w:val="24"/>
        </w:rPr>
        <w:t xml:space="preserve">1 класс </w:t>
      </w:r>
      <w:r w:rsidRPr="00363913">
        <w:rPr>
          <w:sz w:val="24"/>
          <w:szCs w:val="24"/>
        </w:rPr>
        <w:t>муниципальны</w:t>
      </w:r>
      <w:r w:rsidR="00E20935" w:rsidRPr="00363913">
        <w:rPr>
          <w:sz w:val="24"/>
          <w:szCs w:val="24"/>
        </w:rPr>
        <w:t>х</w:t>
      </w:r>
      <w:r w:rsidRPr="00363913">
        <w:rPr>
          <w:sz w:val="24"/>
          <w:szCs w:val="24"/>
        </w:rPr>
        <w:t xml:space="preserve"> об</w:t>
      </w:r>
      <w:r w:rsidR="006E1AE9" w:rsidRPr="00363913">
        <w:rPr>
          <w:sz w:val="24"/>
          <w:szCs w:val="24"/>
        </w:rPr>
        <w:t>щеоб</w:t>
      </w:r>
      <w:r w:rsidRPr="00363913">
        <w:rPr>
          <w:sz w:val="24"/>
          <w:szCs w:val="24"/>
        </w:rPr>
        <w:t>разовательны</w:t>
      </w:r>
      <w:r w:rsidR="00E20935" w:rsidRPr="00363913">
        <w:rPr>
          <w:sz w:val="24"/>
          <w:szCs w:val="24"/>
        </w:rPr>
        <w:t>х</w:t>
      </w:r>
      <w:r w:rsidRPr="00363913">
        <w:rPr>
          <w:sz w:val="24"/>
          <w:szCs w:val="24"/>
        </w:rPr>
        <w:t xml:space="preserve"> </w:t>
      </w:r>
      <w:r w:rsidR="00C077D7">
        <w:rPr>
          <w:sz w:val="24"/>
          <w:szCs w:val="24"/>
        </w:rPr>
        <w:t xml:space="preserve">учреждений  Карабудахкентского </w:t>
      </w:r>
      <w:r w:rsidR="006E1AE9" w:rsidRPr="00363913">
        <w:rPr>
          <w:sz w:val="24"/>
          <w:szCs w:val="24"/>
        </w:rPr>
        <w:t xml:space="preserve"> района </w:t>
      </w:r>
      <w:r w:rsidRPr="00363913">
        <w:rPr>
          <w:sz w:val="24"/>
          <w:szCs w:val="24"/>
        </w:rPr>
        <w:t>детей в возрасте младше 6</w:t>
      </w:r>
      <w:r w:rsidR="00E20935" w:rsidRPr="00363913">
        <w:rPr>
          <w:sz w:val="24"/>
          <w:szCs w:val="24"/>
        </w:rPr>
        <w:t>,5</w:t>
      </w:r>
      <w:r w:rsidRPr="00363913">
        <w:rPr>
          <w:sz w:val="24"/>
          <w:szCs w:val="24"/>
        </w:rPr>
        <w:t xml:space="preserve"> лет </w:t>
      </w:r>
      <w:r w:rsidR="00E20935" w:rsidRPr="00363913">
        <w:rPr>
          <w:sz w:val="24"/>
          <w:szCs w:val="24"/>
        </w:rPr>
        <w:t xml:space="preserve">или </w:t>
      </w:r>
      <w:r w:rsidRPr="00363913">
        <w:rPr>
          <w:sz w:val="24"/>
          <w:szCs w:val="24"/>
        </w:rPr>
        <w:t xml:space="preserve">старше 8 лет, а также порядок взаимодействия </w:t>
      </w:r>
      <w:r w:rsidR="00AC4E45">
        <w:rPr>
          <w:sz w:val="24"/>
          <w:szCs w:val="24"/>
        </w:rPr>
        <w:t xml:space="preserve">Управления </w:t>
      </w:r>
      <w:r w:rsidR="006E1AE9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 xml:space="preserve">образования </w:t>
      </w:r>
      <w:r w:rsidR="00AC4E45">
        <w:rPr>
          <w:sz w:val="24"/>
          <w:szCs w:val="24"/>
        </w:rPr>
        <w:t xml:space="preserve">Администрации </w:t>
      </w:r>
      <w:r w:rsidR="00AC4E45" w:rsidRPr="00AC4E45">
        <w:rPr>
          <w:sz w:val="24"/>
          <w:szCs w:val="24"/>
        </w:rPr>
        <w:t>Карабудахкентского</w:t>
      </w:r>
      <w:r w:rsidR="006E1AE9" w:rsidRPr="00363913">
        <w:rPr>
          <w:sz w:val="24"/>
          <w:szCs w:val="24"/>
        </w:rPr>
        <w:t xml:space="preserve"> района </w:t>
      </w:r>
      <w:r w:rsidRPr="00363913">
        <w:rPr>
          <w:sz w:val="24"/>
          <w:szCs w:val="24"/>
        </w:rPr>
        <w:t>(далее –</w:t>
      </w:r>
      <w:r w:rsidR="00AC4E45">
        <w:rPr>
          <w:sz w:val="24"/>
          <w:szCs w:val="24"/>
        </w:rPr>
        <w:t xml:space="preserve"> Управление</w:t>
      </w:r>
      <w:r w:rsidR="006E1AE9" w:rsidRPr="00363913">
        <w:rPr>
          <w:sz w:val="24"/>
          <w:szCs w:val="24"/>
        </w:rPr>
        <w:t xml:space="preserve"> образования</w:t>
      </w:r>
      <w:r w:rsidRPr="00363913">
        <w:rPr>
          <w:sz w:val="24"/>
          <w:szCs w:val="24"/>
        </w:rPr>
        <w:t>)</w:t>
      </w:r>
      <w:r w:rsidR="00C2411F" w:rsidRPr="00363913">
        <w:rPr>
          <w:sz w:val="24"/>
          <w:szCs w:val="24"/>
        </w:rPr>
        <w:t xml:space="preserve"> и</w:t>
      </w:r>
      <w:r w:rsidRPr="00363913">
        <w:rPr>
          <w:sz w:val="24"/>
          <w:szCs w:val="24"/>
        </w:rPr>
        <w:t xml:space="preserve"> подведомственных ему муниципальных общеобразовательных </w:t>
      </w:r>
      <w:r w:rsidR="006E1AE9" w:rsidRPr="00363913">
        <w:rPr>
          <w:sz w:val="24"/>
          <w:szCs w:val="24"/>
        </w:rPr>
        <w:t>учреждений (далее – ОУ</w:t>
      </w:r>
      <w:r w:rsidRPr="00363913">
        <w:rPr>
          <w:sz w:val="24"/>
          <w:szCs w:val="24"/>
        </w:rPr>
        <w:t>).</w:t>
      </w:r>
    </w:p>
    <w:p w:rsidR="00A61ADD" w:rsidRPr="00363913" w:rsidRDefault="00A61ADD" w:rsidP="00AB4BDF">
      <w:pPr>
        <w:ind w:firstLine="720"/>
        <w:jc w:val="both"/>
        <w:rPr>
          <w:b/>
          <w:sz w:val="24"/>
          <w:szCs w:val="24"/>
        </w:rPr>
      </w:pP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1.2. Настоящий Порядок разработан в соответствии со следующими нормативными документами:</w:t>
      </w: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Федеральный закон от 29.12.2012 №273-ФЗ «Об образовании в Российской Федерации»,</w:t>
      </w:r>
    </w:p>
    <w:p w:rsidR="00AA463A" w:rsidRPr="00363913" w:rsidRDefault="00AB4BDF" w:rsidP="00AA463A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</w:t>
      </w:r>
      <w:r w:rsidR="00C2411F" w:rsidRPr="00363913">
        <w:rPr>
          <w:sz w:val="24"/>
          <w:szCs w:val="24"/>
        </w:rPr>
        <w:t>п</w:t>
      </w:r>
      <w:r w:rsidRPr="00363913">
        <w:rPr>
          <w:sz w:val="24"/>
          <w:szCs w:val="24"/>
        </w:rPr>
        <w:t>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</w:t>
      </w:r>
      <w:r w:rsidR="00AA463A" w:rsidRPr="00363913">
        <w:rPr>
          <w:sz w:val="24"/>
          <w:szCs w:val="24"/>
        </w:rPr>
        <w:t xml:space="preserve"> </w:t>
      </w:r>
    </w:p>
    <w:p w:rsidR="00AA463A" w:rsidRPr="00363913" w:rsidRDefault="00AA463A" w:rsidP="00AA463A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приказ Министерства образования и науки РФ от 22.01.2014 №32 «Об утверждении порядка приема граждан на </w:t>
      </w:r>
      <w:proofErr w:type="gramStart"/>
      <w:r w:rsidRPr="00363913">
        <w:rPr>
          <w:sz w:val="24"/>
          <w:szCs w:val="24"/>
        </w:rPr>
        <w:t>обучение по</w:t>
      </w:r>
      <w:proofErr w:type="gramEnd"/>
      <w:r w:rsidRPr="00363913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</w:t>
      </w: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</w:t>
      </w:r>
      <w:r w:rsidR="00CE3E1C" w:rsidRPr="00363913">
        <w:rPr>
          <w:sz w:val="24"/>
          <w:szCs w:val="24"/>
        </w:rPr>
        <w:t>«</w:t>
      </w:r>
      <w:r w:rsidRPr="00363913"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нормативы. СанПиН 2.4.2.2821-10</w:t>
      </w:r>
      <w:r w:rsidR="00CE3E1C" w:rsidRPr="00363913">
        <w:rPr>
          <w:sz w:val="24"/>
          <w:szCs w:val="24"/>
        </w:rPr>
        <w:t>»</w:t>
      </w:r>
      <w:r w:rsidR="00DB12E3" w:rsidRPr="00363913">
        <w:rPr>
          <w:sz w:val="24"/>
          <w:szCs w:val="24"/>
        </w:rPr>
        <w:t>.</w:t>
      </w:r>
    </w:p>
    <w:p w:rsidR="00A61ADD" w:rsidRPr="00363913" w:rsidRDefault="00A61ADD" w:rsidP="00AB4BDF">
      <w:pPr>
        <w:ind w:firstLine="720"/>
        <w:jc w:val="both"/>
        <w:rPr>
          <w:sz w:val="24"/>
          <w:szCs w:val="24"/>
        </w:rPr>
      </w:pP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1.3. Прием детей</w:t>
      </w:r>
      <w:r w:rsidR="00E20935" w:rsidRPr="00363913">
        <w:rPr>
          <w:sz w:val="24"/>
          <w:szCs w:val="24"/>
        </w:rPr>
        <w:t xml:space="preserve"> в возрасте младше </w:t>
      </w:r>
      <w:r w:rsidR="007F06B5" w:rsidRPr="00363913">
        <w:rPr>
          <w:sz w:val="24"/>
          <w:szCs w:val="24"/>
        </w:rPr>
        <w:t>6</w:t>
      </w:r>
      <w:r w:rsidR="00E20935" w:rsidRPr="00363913">
        <w:rPr>
          <w:sz w:val="24"/>
          <w:szCs w:val="24"/>
        </w:rPr>
        <w:t>,5</w:t>
      </w:r>
      <w:r w:rsidR="007F06B5" w:rsidRPr="00363913">
        <w:rPr>
          <w:sz w:val="24"/>
          <w:szCs w:val="24"/>
        </w:rPr>
        <w:t xml:space="preserve"> лет или старше 8 лет, </w:t>
      </w:r>
      <w:r w:rsidRPr="00363913">
        <w:rPr>
          <w:sz w:val="24"/>
          <w:szCs w:val="24"/>
        </w:rPr>
        <w:t xml:space="preserve">в </w:t>
      </w:r>
      <w:r w:rsidR="003A3CF4" w:rsidRPr="00363913">
        <w:rPr>
          <w:sz w:val="24"/>
          <w:szCs w:val="24"/>
        </w:rPr>
        <w:t xml:space="preserve">1 </w:t>
      </w:r>
      <w:r w:rsidRPr="00363913">
        <w:rPr>
          <w:sz w:val="24"/>
          <w:szCs w:val="24"/>
        </w:rPr>
        <w:t xml:space="preserve">класс </w:t>
      </w:r>
      <w:r w:rsidR="007F06B5" w:rsidRPr="00363913">
        <w:rPr>
          <w:sz w:val="24"/>
          <w:szCs w:val="24"/>
        </w:rPr>
        <w:t>муниципальных об</w:t>
      </w:r>
      <w:r w:rsidR="003A3CF4" w:rsidRPr="00363913">
        <w:rPr>
          <w:sz w:val="24"/>
          <w:szCs w:val="24"/>
        </w:rPr>
        <w:t>щеоб</w:t>
      </w:r>
      <w:r w:rsidR="007F06B5" w:rsidRPr="00363913">
        <w:rPr>
          <w:sz w:val="24"/>
          <w:szCs w:val="24"/>
        </w:rPr>
        <w:t>разовательных</w:t>
      </w:r>
      <w:r w:rsidR="003A3CF4" w:rsidRPr="00363913">
        <w:rPr>
          <w:sz w:val="24"/>
          <w:szCs w:val="24"/>
        </w:rPr>
        <w:t xml:space="preserve"> учреждений</w:t>
      </w:r>
      <w:r w:rsidR="007F06B5" w:rsidRPr="00363913">
        <w:rPr>
          <w:sz w:val="24"/>
          <w:szCs w:val="24"/>
        </w:rPr>
        <w:t xml:space="preserve">, реализующих образовательные программы начального общего образования, </w:t>
      </w:r>
      <w:r w:rsidRPr="00363913">
        <w:rPr>
          <w:sz w:val="24"/>
          <w:szCs w:val="24"/>
        </w:rPr>
        <w:t>может осуществляться только с разрешен</w:t>
      </w:r>
      <w:r w:rsidR="004F07FF" w:rsidRPr="00363913">
        <w:rPr>
          <w:sz w:val="24"/>
          <w:szCs w:val="24"/>
        </w:rPr>
        <w:t xml:space="preserve">ия </w:t>
      </w:r>
      <w:r w:rsidR="00AC4E45">
        <w:rPr>
          <w:sz w:val="24"/>
          <w:szCs w:val="24"/>
        </w:rPr>
        <w:t>Управления</w:t>
      </w:r>
      <w:r w:rsidR="003A3CF4" w:rsidRPr="00363913">
        <w:rPr>
          <w:sz w:val="24"/>
          <w:szCs w:val="24"/>
        </w:rPr>
        <w:t xml:space="preserve"> </w:t>
      </w:r>
      <w:r w:rsidR="004F07FF" w:rsidRPr="00363913">
        <w:rPr>
          <w:sz w:val="24"/>
          <w:szCs w:val="24"/>
        </w:rPr>
        <w:t>образования</w:t>
      </w:r>
      <w:r w:rsidR="00AC4E45">
        <w:rPr>
          <w:sz w:val="24"/>
          <w:szCs w:val="24"/>
        </w:rPr>
        <w:t xml:space="preserve"> Администрации </w:t>
      </w:r>
      <w:r w:rsidR="003A3CF4" w:rsidRPr="00363913">
        <w:rPr>
          <w:sz w:val="24"/>
          <w:szCs w:val="24"/>
        </w:rPr>
        <w:t xml:space="preserve"> </w:t>
      </w:r>
      <w:r w:rsidR="00AC4E45" w:rsidRPr="00AC4E45">
        <w:rPr>
          <w:sz w:val="24"/>
          <w:szCs w:val="24"/>
        </w:rPr>
        <w:t xml:space="preserve">Карабудахкентского </w:t>
      </w:r>
      <w:r w:rsidR="003A3CF4" w:rsidRPr="00363913">
        <w:rPr>
          <w:sz w:val="24"/>
          <w:szCs w:val="24"/>
        </w:rPr>
        <w:t>района</w:t>
      </w:r>
      <w:r w:rsidRPr="00363913">
        <w:rPr>
          <w:sz w:val="24"/>
          <w:szCs w:val="24"/>
        </w:rPr>
        <w:t>.</w:t>
      </w:r>
    </w:p>
    <w:p w:rsidR="00AB4BDF" w:rsidRPr="00363913" w:rsidRDefault="00AB4BDF" w:rsidP="00AB4BDF">
      <w:pPr>
        <w:jc w:val="both"/>
        <w:rPr>
          <w:color w:val="7030A0"/>
          <w:sz w:val="24"/>
          <w:szCs w:val="24"/>
        </w:rPr>
      </w:pPr>
    </w:p>
    <w:p w:rsidR="00AB4BDF" w:rsidRPr="00363913" w:rsidRDefault="00AB4BDF" w:rsidP="00AB4BDF">
      <w:pPr>
        <w:jc w:val="center"/>
        <w:rPr>
          <w:b/>
          <w:sz w:val="24"/>
          <w:szCs w:val="24"/>
        </w:rPr>
      </w:pPr>
      <w:r w:rsidRPr="00363913">
        <w:rPr>
          <w:b/>
          <w:sz w:val="24"/>
          <w:szCs w:val="24"/>
        </w:rPr>
        <w:t>2. Организация работы</w:t>
      </w:r>
    </w:p>
    <w:p w:rsidR="00AB4BDF" w:rsidRPr="00363913" w:rsidRDefault="00AB4BDF" w:rsidP="00AB4BDF">
      <w:pPr>
        <w:jc w:val="both"/>
        <w:rPr>
          <w:b/>
          <w:color w:val="7030A0"/>
          <w:sz w:val="24"/>
          <w:szCs w:val="24"/>
        </w:rPr>
      </w:pPr>
    </w:p>
    <w:p w:rsidR="004F07F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2.1.</w:t>
      </w:r>
      <w:r w:rsidR="004F07FF" w:rsidRPr="00363913">
        <w:rPr>
          <w:sz w:val="24"/>
          <w:szCs w:val="24"/>
        </w:rPr>
        <w:t xml:space="preserve"> Разрешение на прием в </w:t>
      </w:r>
      <w:r w:rsidR="00DC1728" w:rsidRPr="00363913">
        <w:rPr>
          <w:sz w:val="24"/>
          <w:szCs w:val="24"/>
        </w:rPr>
        <w:t xml:space="preserve">1 класс </w:t>
      </w:r>
      <w:r w:rsidR="003A3CF4" w:rsidRPr="00363913">
        <w:rPr>
          <w:sz w:val="24"/>
          <w:szCs w:val="24"/>
        </w:rPr>
        <w:t>ОУ</w:t>
      </w:r>
      <w:r w:rsidR="00B16B76" w:rsidRPr="00363913">
        <w:rPr>
          <w:sz w:val="24"/>
          <w:szCs w:val="24"/>
        </w:rPr>
        <w:t xml:space="preserve"> </w:t>
      </w:r>
      <w:r w:rsidR="004F07FF" w:rsidRPr="00363913">
        <w:rPr>
          <w:sz w:val="24"/>
          <w:szCs w:val="24"/>
        </w:rPr>
        <w:t>детей в возрасте младше 6</w:t>
      </w:r>
      <w:r w:rsidR="00E20935" w:rsidRPr="00363913">
        <w:rPr>
          <w:sz w:val="24"/>
          <w:szCs w:val="24"/>
        </w:rPr>
        <w:t>,5</w:t>
      </w:r>
      <w:r w:rsidR="004F07FF" w:rsidRPr="00363913">
        <w:rPr>
          <w:sz w:val="24"/>
          <w:szCs w:val="24"/>
        </w:rPr>
        <w:t xml:space="preserve"> лет и</w:t>
      </w:r>
      <w:r w:rsidR="00E20935" w:rsidRPr="00363913">
        <w:rPr>
          <w:sz w:val="24"/>
          <w:szCs w:val="24"/>
        </w:rPr>
        <w:t>л</w:t>
      </w:r>
      <w:r w:rsidR="004F07FF" w:rsidRPr="00363913">
        <w:rPr>
          <w:sz w:val="24"/>
          <w:szCs w:val="24"/>
        </w:rPr>
        <w:t xml:space="preserve">и старше 8 лет, равно как и уведомление </w:t>
      </w:r>
      <w:r w:rsidR="00C2411F" w:rsidRPr="00363913">
        <w:rPr>
          <w:sz w:val="24"/>
          <w:szCs w:val="24"/>
        </w:rPr>
        <w:t xml:space="preserve">об отказе в выдаче разрешения, </w:t>
      </w:r>
      <w:r w:rsidR="00AC4E45">
        <w:rPr>
          <w:sz w:val="24"/>
          <w:szCs w:val="24"/>
        </w:rPr>
        <w:t xml:space="preserve">Управление </w:t>
      </w:r>
      <w:r w:rsidR="003A3CF4" w:rsidRPr="00363913">
        <w:rPr>
          <w:sz w:val="24"/>
          <w:szCs w:val="24"/>
        </w:rPr>
        <w:t xml:space="preserve"> образования </w:t>
      </w:r>
      <w:r w:rsidR="00C2411F" w:rsidRPr="00363913">
        <w:rPr>
          <w:sz w:val="24"/>
          <w:szCs w:val="24"/>
        </w:rPr>
        <w:t>выдает на основании заключения Комиссии по приему в 1 класс детей в возрасте младше 6</w:t>
      </w:r>
      <w:r w:rsidR="00E20935" w:rsidRPr="00363913">
        <w:rPr>
          <w:sz w:val="24"/>
          <w:szCs w:val="24"/>
        </w:rPr>
        <w:t>,5</w:t>
      </w:r>
      <w:r w:rsidR="00C2411F" w:rsidRPr="00363913">
        <w:rPr>
          <w:sz w:val="24"/>
          <w:szCs w:val="24"/>
        </w:rPr>
        <w:t xml:space="preserve"> лет </w:t>
      </w:r>
      <w:r w:rsidR="00E20935" w:rsidRPr="00363913">
        <w:rPr>
          <w:sz w:val="24"/>
          <w:szCs w:val="24"/>
        </w:rPr>
        <w:t>или</w:t>
      </w:r>
      <w:r w:rsidR="00C2411F" w:rsidRPr="00363913">
        <w:rPr>
          <w:sz w:val="24"/>
          <w:szCs w:val="24"/>
        </w:rPr>
        <w:t xml:space="preserve"> старше 8 лет (далее – Комиссия).</w:t>
      </w:r>
    </w:p>
    <w:p w:rsidR="00A61ADD" w:rsidRPr="00363913" w:rsidRDefault="00A61ADD" w:rsidP="00AB4BDF">
      <w:pPr>
        <w:ind w:firstLine="720"/>
        <w:jc w:val="both"/>
        <w:rPr>
          <w:sz w:val="24"/>
          <w:szCs w:val="24"/>
        </w:rPr>
      </w:pPr>
    </w:p>
    <w:p w:rsidR="00C2411F" w:rsidRPr="00363913" w:rsidRDefault="00C2411F" w:rsidP="00C2411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2.2. </w:t>
      </w:r>
      <w:r w:rsidR="00EB2B47" w:rsidRPr="00363913">
        <w:rPr>
          <w:sz w:val="24"/>
          <w:szCs w:val="24"/>
        </w:rPr>
        <w:t xml:space="preserve">Комиссия создается приказом </w:t>
      </w:r>
      <w:r w:rsidR="00AC4E45">
        <w:rPr>
          <w:sz w:val="24"/>
          <w:szCs w:val="24"/>
        </w:rPr>
        <w:t>Управления</w:t>
      </w:r>
      <w:r w:rsidR="0048584B">
        <w:rPr>
          <w:sz w:val="24"/>
          <w:szCs w:val="24"/>
        </w:rPr>
        <w:t xml:space="preserve"> образования не позднее 01 августа</w:t>
      </w:r>
      <w:r w:rsidR="00EB2B47" w:rsidRPr="00363913">
        <w:rPr>
          <w:sz w:val="24"/>
          <w:szCs w:val="24"/>
        </w:rPr>
        <w:t xml:space="preserve"> ежегодно</w:t>
      </w:r>
      <w:r w:rsidR="00AC4E45">
        <w:rPr>
          <w:sz w:val="24"/>
          <w:szCs w:val="24"/>
        </w:rPr>
        <w:t xml:space="preserve">.   </w:t>
      </w:r>
      <w:r w:rsidR="00E06209" w:rsidRPr="00363913">
        <w:rPr>
          <w:sz w:val="24"/>
          <w:szCs w:val="24"/>
        </w:rPr>
        <w:t>Предметом работы Комиссии является установление готовности ребенка к обучению в школе.</w:t>
      </w:r>
    </w:p>
    <w:p w:rsidR="00A61ADD" w:rsidRPr="00363913" w:rsidRDefault="00A61ADD" w:rsidP="00C2411F">
      <w:pPr>
        <w:ind w:firstLine="720"/>
        <w:jc w:val="both"/>
        <w:rPr>
          <w:sz w:val="24"/>
          <w:szCs w:val="24"/>
        </w:rPr>
      </w:pPr>
    </w:p>
    <w:p w:rsidR="00A61ADD" w:rsidRPr="00363913" w:rsidRDefault="00C2411F" w:rsidP="00C2411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2.3. Комиссия осуществляет свою работу ежегодно, с </w:t>
      </w:r>
      <w:r w:rsidR="00A57320" w:rsidRPr="00363913">
        <w:rPr>
          <w:sz w:val="24"/>
          <w:szCs w:val="24"/>
        </w:rPr>
        <w:t>0</w:t>
      </w:r>
      <w:r w:rsidRPr="00363913">
        <w:rPr>
          <w:sz w:val="24"/>
          <w:szCs w:val="24"/>
        </w:rPr>
        <w:t xml:space="preserve">1 </w:t>
      </w:r>
      <w:r w:rsidR="0048584B">
        <w:rPr>
          <w:sz w:val="24"/>
          <w:szCs w:val="24"/>
        </w:rPr>
        <w:t>августа</w:t>
      </w:r>
      <w:r w:rsidRPr="00363913">
        <w:rPr>
          <w:sz w:val="24"/>
          <w:szCs w:val="24"/>
        </w:rPr>
        <w:t xml:space="preserve"> до 05 сентября.</w:t>
      </w:r>
    </w:p>
    <w:p w:rsidR="00C2411F" w:rsidRPr="00363913" w:rsidRDefault="00C2411F" w:rsidP="00C2411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 </w:t>
      </w:r>
    </w:p>
    <w:p w:rsidR="00AB4BDF" w:rsidRPr="00363913" w:rsidRDefault="00C2411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2.4. </w:t>
      </w:r>
      <w:r w:rsidR="00AB4BDF" w:rsidRPr="00363913">
        <w:rPr>
          <w:sz w:val="24"/>
          <w:szCs w:val="24"/>
        </w:rPr>
        <w:t xml:space="preserve">Для получения </w:t>
      </w:r>
      <w:r w:rsidR="00A57320" w:rsidRPr="00363913">
        <w:rPr>
          <w:sz w:val="24"/>
          <w:szCs w:val="24"/>
        </w:rPr>
        <w:t>разрешения на прием в 1 класс ОУ</w:t>
      </w:r>
      <w:r w:rsidR="00AB4BDF" w:rsidRPr="00363913">
        <w:rPr>
          <w:sz w:val="24"/>
          <w:szCs w:val="24"/>
        </w:rPr>
        <w:t xml:space="preserve"> детей</w:t>
      </w:r>
      <w:r w:rsidR="00EC111B" w:rsidRPr="00363913">
        <w:rPr>
          <w:sz w:val="24"/>
          <w:szCs w:val="24"/>
        </w:rPr>
        <w:t xml:space="preserve"> в возрасте младше 6,5 лет или старше </w:t>
      </w:r>
      <w:r w:rsidR="0031247C" w:rsidRPr="00363913">
        <w:rPr>
          <w:sz w:val="24"/>
          <w:szCs w:val="24"/>
        </w:rPr>
        <w:t>8 лет</w:t>
      </w:r>
      <w:r w:rsidR="00AB4BDF" w:rsidRPr="00363913">
        <w:rPr>
          <w:sz w:val="24"/>
          <w:szCs w:val="24"/>
        </w:rPr>
        <w:t xml:space="preserve"> родители (законные представители) должны подать заявление</w:t>
      </w:r>
      <w:r w:rsidR="00AC4E45">
        <w:rPr>
          <w:sz w:val="24"/>
          <w:szCs w:val="24"/>
        </w:rPr>
        <w:t xml:space="preserve"> на имя начальника </w:t>
      </w:r>
      <w:r w:rsidR="00AB4BDF" w:rsidRPr="00363913">
        <w:rPr>
          <w:sz w:val="24"/>
          <w:szCs w:val="24"/>
        </w:rPr>
        <w:t xml:space="preserve"> (приложение 1)</w:t>
      </w:r>
      <w:r w:rsidR="00AC4E45">
        <w:rPr>
          <w:sz w:val="24"/>
          <w:szCs w:val="24"/>
        </w:rPr>
        <w:t xml:space="preserve"> </w:t>
      </w:r>
      <w:r w:rsidR="0048584B">
        <w:rPr>
          <w:sz w:val="24"/>
          <w:szCs w:val="24"/>
        </w:rPr>
        <w:t>в ОУ по месту регистрации до 31 июля текущего года</w:t>
      </w:r>
      <w:r w:rsidR="00AB4BDF" w:rsidRPr="00363913">
        <w:rPr>
          <w:sz w:val="24"/>
          <w:szCs w:val="24"/>
        </w:rPr>
        <w:t>.</w:t>
      </w:r>
      <w:r w:rsidR="0048584B">
        <w:rPr>
          <w:sz w:val="24"/>
          <w:szCs w:val="24"/>
        </w:rPr>
        <w:t xml:space="preserve"> Директор ОУ представляет заявления родителей председателю комиссии не позднее 01 августа текущего года.</w:t>
      </w:r>
    </w:p>
    <w:p w:rsidR="00A61ADD" w:rsidRPr="00363913" w:rsidRDefault="00A61ADD" w:rsidP="00AB4BDF">
      <w:pPr>
        <w:ind w:firstLine="720"/>
        <w:jc w:val="both"/>
        <w:rPr>
          <w:sz w:val="24"/>
          <w:szCs w:val="24"/>
        </w:rPr>
      </w:pP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lastRenderedPageBreak/>
        <w:t>2.</w:t>
      </w:r>
      <w:r w:rsidR="00E06209" w:rsidRPr="00363913">
        <w:rPr>
          <w:sz w:val="24"/>
          <w:szCs w:val="24"/>
        </w:rPr>
        <w:t>5</w:t>
      </w:r>
      <w:r w:rsidRPr="00363913">
        <w:rPr>
          <w:sz w:val="24"/>
          <w:szCs w:val="24"/>
        </w:rPr>
        <w:t>. К заявлению прилагаются следующие документы:</w:t>
      </w: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копия документа, удостоверяющего личность Заявителя;</w:t>
      </w:r>
    </w:p>
    <w:p w:rsidR="00AB4BDF" w:rsidRPr="00363913" w:rsidRDefault="00A57320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</w:t>
      </w:r>
      <w:r w:rsidR="00AB4BDF" w:rsidRPr="00363913">
        <w:rPr>
          <w:sz w:val="24"/>
          <w:szCs w:val="24"/>
        </w:rPr>
        <w:t>копия документа, подтверждающего полномочия представителя (при обращении с заявлением уполномоченного представителя Заявителя);</w:t>
      </w: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копия свидетельства о рождении ребенка;</w:t>
      </w:r>
    </w:p>
    <w:p w:rsidR="00DF34A0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копия документа, подтверждающего отсутствие </w:t>
      </w:r>
      <w:r w:rsidR="00DF61A0" w:rsidRPr="00363913">
        <w:rPr>
          <w:sz w:val="24"/>
          <w:szCs w:val="24"/>
        </w:rPr>
        <w:t>медицинских противопоказаний для обучения в более раннем возрасте</w:t>
      </w:r>
      <w:r w:rsidR="000C4078" w:rsidRPr="00363913">
        <w:rPr>
          <w:sz w:val="24"/>
          <w:szCs w:val="24"/>
        </w:rPr>
        <w:t xml:space="preserve"> (</w:t>
      </w:r>
      <w:r w:rsidR="00735E71" w:rsidRPr="00363913">
        <w:rPr>
          <w:sz w:val="24"/>
          <w:szCs w:val="24"/>
        </w:rPr>
        <w:t>по форме, предоставляемой учреждением здравоохранения</w:t>
      </w:r>
      <w:r w:rsidR="000C4078" w:rsidRPr="00363913">
        <w:rPr>
          <w:sz w:val="24"/>
          <w:szCs w:val="24"/>
        </w:rPr>
        <w:t>)</w:t>
      </w:r>
      <w:r w:rsidRPr="00363913">
        <w:rPr>
          <w:sz w:val="24"/>
          <w:szCs w:val="24"/>
        </w:rPr>
        <w:t>;</w:t>
      </w:r>
      <w:r w:rsidR="00DF34A0" w:rsidRPr="00363913">
        <w:rPr>
          <w:sz w:val="24"/>
          <w:szCs w:val="24"/>
        </w:rPr>
        <w:t xml:space="preserve"> </w:t>
      </w:r>
    </w:p>
    <w:p w:rsidR="00DF61A0" w:rsidRPr="00363913" w:rsidRDefault="00DF61A0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копия документа, подтверждающего наличие медицинских показаний для обучения в более позднем возрасте</w:t>
      </w:r>
      <w:r w:rsidR="000C4078" w:rsidRPr="00363913">
        <w:rPr>
          <w:sz w:val="24"/>
          <w:szCs w:val="24"/>
        </w:rPr>
        <w:t xml:space="preserve"> (по форме, </w:t>
      </w:r>
      <w:r w:rsidR="00735E71" w:rsidRPr="00363913">
        <w:rPr>
          <w:sz w:val="24"/>
          <w:szCs w:val="24"/>
        </w:rPr>
        <w:t>предоставляемой</w:t>
      </w:r>
      <w:r w:rsidR="000C4078" w:rsidRPr="00363913">
        <w:rPr>
          <w:sz w:val="24"/>
          <w:szCs w:val="24"/>
        </w:rPr>
        <w:t xml:space="preserve"> учреждени</w:t>
      </w:r>
      <w:r w:rsidR="00735E71" w:rsidRPr="00363913">
        <w:rPr>
          <w:sz w:val="24"/>
          <w:szCs w:val="24"/>
        </w:rPr>
        <w:t>ем</w:t>
      </w:r>
      <w:r w:rsidR="000C4078" w:rsidRPr="00363913">
        <w:rPr>
          <w:sz w:val="24"/>
          <w:szCs w:val="24"/>
        </w:rPr>
        <w:t xml:space="preserve"> здравоохранения)</w:t>
      </w:r>
      <w:r w:rsidRPr="00363913">
        <w:rPr>
          <w:sz w:val="24"/>
          <w:szCs w:val="24"/>
        </w:rPr>
        <w:t>;</w:t>
      </w:r>
    </w:p>
    <w:p w:rsidR="00F62767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справка из </w:t>
      </w:r>
      <w:r w:rsidR="00A57320" w:rsidRPr="00363913">
        <w:rPr>
          <w:sz w:val="24"/>
          <w:szCs w:val="24"/>
        </w:rPr>
        <w:t>ОУ</w:t>
      </w:r>
      <w:r w:rsidRPr="00363913">
        <w:rPr>
          <w:sz w:val="24"/>
          <w:szCs w:val="24"/>
        </w:rPr>
        <w:t xml:space="preserve"> </w:t>
      </w:r>
      <w:r w:rsidR="00150DA9" w:rsidRPr="00363913">
        <w:rPr>
          <w:sz w:val="24"/>
          <w:szCs w:val="24"/>
        </w:rPr>
        <w:t>(</w:t>
      </w:r>
      <w:r w:rsidR="00026782" w:rsidRPr="00363913">
        <w:rPr>
          <w:sz w:val="24"/>
          <w:szCs w:val="24"/>
        </w:rPr>
        <w:t>по форме, предоставляемой</w:t>
      </w:r>
      <w:r w:rsidR="00150DA9" w:rsidRPr="00363913">
        <w:rPr>
          <w:sz w:val="24"/>
          <w:szCs w:val="24"/>
        </w:rPr>
        <w:t xml:space="preserve"> О</w:t>
      </w:r>
      <w:r w:rsidR="00A57320" w:rsidRPr="00363913">
        <w:rPr>
          <w:sz w:val="24"/>
          <w:szCs w:val="24"/>
        </w:rPr>
        <w:t>У</w:t>
      </w:r>
      <w:r w:rsidR="00150DA9" w:rsidRPr="00363913">
        <w:rPr>
          <w:sz w:val="24"/>
          <w:szCs w:val="24"/>
        </w:rPr>
        <w:t xml:space="preserve">) </w:t>
      </w:r>
      <w:r w:rsidRPr="00363913">
        <w:rPr>
          <w:sz w:val="24"/>
          <w:szCs w:val="24"/>
        </w:rPr>
        <w:t>о наличии свободных мест</w:t>
      </w:r>
      <w:r w:rsidR="00CB74DE" w:rsidRPr="00363913">
        <w:rPr>
          <w:sz w:val="24"/>
          <w:szCs w:val="24"/>
        </w:rPr>
        <w:t xml:space="preserve"> в 1 классе</w:t>
      </w:r>
      <w:r w:rsidR="00F62767" w:rsidRPr="00363913">
        <w:rPr>
          <w:sz w:val="24"/>
          <w:szCs w:val="24"/>
        </w:rPr>
        <w:t>.</w:t>
      </w:r>
      <w:r w:rsidR="00BF497D" w:rsidRPr="00363913">
        <w:rPr>
          <w:sz w:val="24"/>
          <w:szCs w:val="24"/>
        </w:rPr>
        <w:t xml:space="preserve"> </w:t>
      </w:r>
    </w:p>
    <w:p w:rsidR="0048584B" w:rsidRDefault="0048584B" w:rsidP="00C2411F">
      <w:pPr>
        <w:ind w:firstLine="720"/>
        <w:jc w:val="both"/>
        <w:rPr>
          <w:sz w:val="24"/>
          <w:szCs w:val="24"/>
        </w:rPr>
      </w:pPr>
    </w:p>
    <w:p w:rsidR="00AA3221" w:rsidRPr="00363913" w:rsidRDefault="00AB4BDF" w:rsidP="00C2411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2.</w:t>
      </w:r>
      <w:r w:rsidR="00E06209" w:rsidRPr="00363913">
        <w:rPr>
          <w:sz w:val="24"/>
          <w:szCs w:val="24"/>
        </w:rPr>
        <w:t>6</w:t>
      </w:r>
      <w:r w:rsidRPr="00363913">
        <w:rPr>
          <w:sz w:val="24"/>
          <w:szCs w:val="24"/>
        </w:rPr>
        <w:t>. Заявлени</w:t>
      </w:r>
      <w:r w:rsidR="0048584B">
        <w:rPr>
          <w:sz w:val="24"/>
          <w:szCs w:val="24"/>
        </w:rPr>
        <w:t>е</w:t>
      </w:r>
      <w:r w:rsidR="00055497" w:rsidRPr="00363913">
        <w:rPr>
          <w:sz w:val="24"/>
          <w:szCs w:val="24"/>
        </w:rPr>
        <w:t xml:space="preserve"> и прилагаемые к нему документы, поступившие в</w:t>
      </w:r>
      <w:r w:rsidR="00A57320" w:rsidRPr="00363913">
        <w:rPr>
          <w:sz w:val="24"/>
          <w:szCs w:val="24"/>
        </w:rPr>
        <w:t xml:space="preserve"> </w:t>
      </w:r>
      <w:r w:rsidR="0048584B">
        <w:rPr>
          <w:sz w:val="24"/>
          <w:szCs w:val="24"/>
        </w:rPr>
        <w:t xml:space="preserve">Управление </w:t>
      </w:r>
      <w:r w:rsidR="00A57320" w:rsidRPr="00363913">
        <w:rPr>
          <w:sz w:val="24"/>
          <w:szCs w:val="24"/>
        </w:rPr>
        <w:t xml:space="preserve"> образования</w:t>
      </w:r>
      <w:r w:rsidR="00055497" w:rsidRPr="00363913">
        <w:rPr>
          <w:sz w:val="24"/>
          <w:szCs w:val="24"/>
        </w:rPr>
        <w:t xml:space="preserve">, </w:t>
      </w:r>
      <w:r w:rsidR="0048584B">
        <w:rPr>
          <w:sz w:val="24"/>
          <w:szCs w:val="24"/>
        </w:rPr>
        <w:t xml:space="preserve"> </w:t>
      </w:r>
      <w:r w:rsidR="006E1775">
        <w:rPr>
          <w:sz w:val="24"/>
          <w:szCs w:val="24"/>
        </w:rPr>
        <w:t>рассматриваются</w:t>
      </w:r>
      <w:r w:rsidR="0048584B">
        <w:rPr>
          <w:sz w:val="24"/>
          <w:szCs w:val="24"/>
        </w:rPr>
        <w:t xml:space="preserve"> </w:t>
      </w:r>
      <w:r w:rsidR="006E1775">
        <w:rPr>
          <w:sz w:val="24"/>
          <w:szCs w:val="24"/>
        </w:rPr>
        <w:t xml:space="preserve"> Комиссией</w:t>
      </w:r>
      <w:r w:rsidR="00DF34A0" w:rsidRPr="00363913">
        <w:rPr>
          <w:sz w:val="24"/>
          <w:szCs w:val="24"/>
        </w:rPr>
        <w:t>.</w:t>
      </w:r>
      <w:r w:rsidR="00C2411F" w:rsidRPr="00363913">
        <w:rPr>
          <w:sz w:val="24"/>
          <w:szCs w:val="24"/>
        </w:rPr>
        <w:t xml:space="preserve"> </w:t>
      </w:r>
      <w:r w:rsidR="006E1775" w:rsidRPr="006E1775">
        <w:rPr>
          <w:sz w:val="24"/>
          <w:szCs w:val="24"/>
        </w:rPr>
        <w:t>Результатом работы Комиссии является заключение (приложение 2).</w:t>
      </w:r>
    </w:p>
    <w:p w:rsidR="00A61ADD" w:rsidRPr="00363913" w:rsidRDefault="00A61ADD" w:rsidP="00C2411F">
      <w:pPr>
        <w:ind w:firstLine="720"/>
        <w:jc w:val="both"/>
        <w:rPr>
          <w:sz w:val="24"/>
          <w:szCs w:val="24"/>
        </w:rPr>
      </w:pP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2.</w:t>
      </w:r>
      <w:r w:rsidR="006E1775">
        <w:rPr>
          <w:sz w:val="24"/>
          <w:szCs w:val="24"/>
        </w:rPr>
        <w:t>7</w:t>
      </w:r>
      <w:r w:rsidRPr="00363913">
        <w:rPr>
          <w:sz w:val="24"/>
          <w:szCs w:val="24"/>
        </w:rPr>
        <w:t xml:space="preserve">. На основании заключения </w:t>
      </w:r>
      <w:r w:rsidR="00EF2D5C" w:rsidRPr="00363913">
        <w:rPr>
          <w:sz w:val="24"/>
          <w:szCs w:val="24"/>
        </w:rPr>
        <w:t>К</w:t>
      </w:r>
      <w:r w:rsidRPr="00363913">
        <w:rPr>
          <w:sz w:val="24"/>
          <w:szCs w:val="24"/>
        </w:rPr>
        <w:t>омиссии</w:t>
      </w:r>
      <w:r w:rsidR="00A57320" w:rsidRPr="00363913">
        <w:rPr>
          <w:sz w:val="24"/>
          <w:szCs w:val="24"/>
        </w:rPr>
        <w:t xml:space="preserve"> </w:t>
      </w:r>
      <w:r w:rsidR="006E1775">
        <w:rPr>
          <w:sz w:val="24"/>
          <w:szCs w:val="24"/>
        </w:rPr>
        <w:t>Управление</w:t>
      </w:r>
      <w:r w:rsidR="00A57320" w:rsidRPr="00363913">
        <w:rPr>
          <w:sz w:val="24"/>
          <w:szCs w:val="24"/>
        </w:rPr>
        <w:t xml:space="preserve"> образования направляет в ОУ</w:t>
      </w:r>
      <w:r w:rsidRPr="00363913">
        <w:rPr>
          <w:sz w:val="24"/>
          <w:szCs w:val="24"/>
        </w:rPr>
        <w:t xml:space="preserve"> разрешение на прием детей на обучение (приложение </w:t>
      </w:r>
      <w:r w:rsidR="00EF2D5C" w:rsidRPr="00363913">
        <w:rPr>
          <w:sz w:val="24"/>
          <w:szCs w:val="24"/>
        </w:rPr>
        <w:t>3</w:t>
      </w:r>
      <w:r w:rsidRPr="00363913">
        <w:rPr>
          <w:sz w:val="24"/>
          <w:szCs w:val="24"/>
        </w:rPr>
        <w:t>)</w:t>
      </w:r>
      <w:r w:rsidR="00A57320" w:rsidRPr="00363913">
        <w:rPr>
          <w:sz w:val="24"/>
          <w:szCs w:val="24"/>
        </w:rPr>
        <w:t>,</w:t>
      </w:r>
      <w:r w:rsidR="00DF34A0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 xml:space="preserve">либо уведомление об отказе в его выдаче (приложение </w:t>
      </w:r>
      <w:r w:rsidR="00EF2D5C" w:rsidRPr="00363913">
        <w:rPr>
          <w:sz w:val="24"/>
          <w:szCs w:val="24"/>
        </w:rPr>
        <w:t>4</w:t>
      </w:r>
      <w:r w:rsidRPr="00363913">
        <w:rPr>
          <w:sz w:val="24"/>
          <w:szCs w:val="24"/>
        </w:rPr>
        <w:t>).</w:t>
      </w:r>
    </w:p>
    <w:p w:rsidR="00A61ADD" w:rsidRPr="00363913" w:rsidRDefault="00A61ADD" w:rsidP="00AB4BDF">
      <w:pPr>
        <w:ind w:firstLine="720"/>
        <w:jc w:val="both"/>
        <w:rPr>
          <w:sz w:val="24"/>
          <w:szCs w:val="24"/>
        </w:rPr>
      </w:pPr>
    </w:p>
    <w:p w:rsidR="00AB4BDF" w:rsidRPr="00363913" w:rsidRDefault="00B61492" w:rsidP="00AB4B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AB4BDF" w:rsidRPr="00363913">
        <w:rPr>
          <w:sz w:val="24"/>
          <w:szCs w:val="24"/>
        </w:rPr>
        <w:t xml:space="preserve">. Отказ о выдаче разрешения на </w:t>
      </w:r>
      <w:r w:rsidR="00C7798C" w:rsidRPr="00363913">
        <w:rPr>
          <w:sz w:val="24"/>
          <w:szCs w:val="24"/>
        </w:rPr>
        <w:t>прием детей на обучение</w:t>
      </w:r>
      <w:r w:rsidR="00AB4BDF" w:rsidRPr="00363913">
        <w:rPr>
          <w:sz w:val="24"/>
          <w:szCs w:val="24"/>
        </w:rPr>
        <w:t xml:space="preserve"> может быть обусловлен:</w:t>
      </w: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наличием </w:t>
      </w:r>
      <w:r w:rsidR="00962F4D" w:rsidRPr="00363913">
        <w:rPr>
          <w:sz w:val="24"/>
          <w:szCs w:val="24"/>
        </w:rPr>
        <w:t xml:space="preserve">медицинских </w:t>
      </w:r>
      <w:r w:rsidRPr="00363913">
        <w:rPr>
          <w:sz w:val="24"/>
          <w:szCs w:val="24"/>
        </w:rPr>
        <w:t>противопоказаний по состоянию здоровья ребенка;</w:t>
      </w:r>
    </w:p>
    <w:p w:rsidR="00AB4BDF" w:rsidRPr="00363913" w:rsidRDefault="006E1775" w:rsidP="00AB4B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решением </w:t>
      </w:r>
      <w:r w:rsidR="00AB4BDF" w:rsidRPr="00363913">
        <w:rPr>
          <w:sz w:val="24"/>
          <w:szCs w:val="24"/>
        </w:rPr>
        <w:t xml:space="preserve"> </w:t>
      </w:r>
      <w:r w:rsidR="00DF34A0" w:rsidRPr="00363913">
        <w:rPr>
          <w:sz w:val="24"/>
          <w:szCs w:val="24"/>
        </w:rPr>
        <w:t>психолого-медико-педагогической комиссии о готовности ребенка к обучению</w:t>
      </w:r>
      <w:r w:rsidR="00AB4BDF" w:rsidRPr="00363913">
        <w:rPr>
          <w:sz w:val="24"/>
          <w:szCs w:val="24"/>
        </w:rPr>
        <w:t>;</w:t>
      </w:r>
    </w:p>
    <w:p w:rsidR="00A57320" w:rsidRPr="00363913" w:rsidRDefault="00917CEE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</w:t>
      </w:r>
      <w:r w:rsidR="00A57320" w:rsidRPr="00363913">
        <w:rPr>
          <w:sz w:val="24"/>
          <w:szCs w:val="24"/>
        </w:rPr>
        <w:t xml:space="preserve">отсутствием свободных мест в ОУ в 1 классе;  </w:t>
      </w: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</w:t>
      </w:r>
      <w:r w:rsidR="001166B3" w:rsidRPr="00363913">
        <w:rPr>
          <w:sz w:val="24"/>
          <w:szCs w:val="24"/>
        </w:rPr>
        <w:t>иными</w:t>
      </w:r>
      <w:r w:rsidRPr="00363913">
        <w:rPr>
          <w:sz w:val="24"/>
          <w:szCs w:val="24"/>
        </w:rPr>
        <w:t xml:space="preserve"> причин</w:t>
      </w:r>
      <w:r w:rsidR="001166B3" w:rsidRPr="00363913">
        <w:rPr>
          <w:sz w:val="24"/>
          <w:szCs w:val="24"/>
        </w:rPr>
        <w:t>ами</w:t>
      </w:r>
      <w:r w:rsidRPr="00363913">
        <w:rPr>
          <w:sz w:val="24"/>
          <w:szCs w:val="24"/>
        </w:rPr>
        <w:t>.</w:t>
      </w:r>
    </w:p>
    <w:p w:rsidR="00A61ADD" w:rsidRPr="00363913" w:rsidRDefault="00A61ADD" w:rsidP="00AB4BDF">
      <w:pPr>
        <w:ind w:firstLine="720"/>
        <w:jc w:val="both"/>
        <w:rPr>
          <w:sz w:val="24"/>
          <w:szCs w:val="24"/>
        </w:rPr>
      </w:pPr>
    </w:p>
    <w:p w:rsidR="001969EA" w:rsidRPr="00363913" w:rsidRDefault="00B61492" w:rsidP="00555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AA3221" w:rsidRPr="00363913">
        <w:rPr>
          <w:sz w:val="24"/>
          <w:szCs w:val="24"/>
        </w:rPr>
        <w:t>.</w:t>
      </w:r>
      <w:r w:rsidR="002B0E4F" w:rsidRPr="00363913">
        <w:rPr>
          <w:sz w:val="24"/>
          <w:szCs w:val="24"/>
        </w:rPr>
        <w:t xml:space="preserve"> </w:t>
      </w:r>
      <w:r w:rsidR="00555E54" w:rsidRPr="00363913">
        <w:rPr>
          <w:sz w:val="24"/>
          <w:szCs w:val="24"/>
        </w:rPr>
        <w:t xml:space="preserve">В процессе работы Комиссии ведется Журнал учета </w:t>
      </w:r>
      <w:r w:rsidR="00B71FEC" w:rsidRPr="00363913">
        <w:rPr>
          <w:sz w:val="24"/>
          <w:szCs w:val="24"/>
        </w:rPr>
        <w:t xml:space="preserve">оформления и выдачи разрешений </w:t>
      </w:r>
      <w:r w:rsidR="00A61ADD" w:rsidRPr="00363913">
        <w:rPr>
          <w:sz w:val="24"/>
          <w:szCs w:val="24"/>
        </w:rPr>
        <w:t xml:space="preserve">(отказе от выдачи разрешения) </w:t>
      </w:r>
      <w:r w:rsidR="00B71FEC" w:rsidRPr="00363913">
        <w:rPr>
          <w:sz w:val="24"/>
          <w:szCs w:val="24"/>
        </w:rPr>
        <w:t>на прием в общеобразовательные учреждения, реализующие программы начально</w:t>
      </w:r>
      <w:r w:rsidR="00A61ADD" w:rsidRPr="00363913">
        <w:rPr>
          <w:sz w:val="24"/>
          <w:szCs w:val="24"/>
        </w:rPr>
        <w:t>г</w:t>
      </w:r>
      <w:r w:rsidR="00B71FEC" w:rsidRPr="00363913">
        <w:rPr>
          <w:sz w:val="24"/>
          <w:szCs w:val="24"/>
        </w:rPr>
        <w:t xml:space="preserve">о общего образования, </w:t>
      </w:r>
      <w:r w:rsidR="00555E54" w:rsidRPr="00363913">
        <w:rPr>
          <w:sz w:val="24"/>
          <w:szCs w:val="24"/>
        </w:rPr>
        <w:t>детей в возрасте младше 6</w:t>
      </w:r>
      <w:r w:rsidR="00E20935" w:rsidRPr="00363913">
        <w:rPr>
          <w:sz w:val="24"/>
          <w:szCs w:val="24"/>
        </w:rPr>
        <w:t>,5</w:t>
      </w:r>
      <w:r w:rsidR="00555E54" w:rsidRPr="00363913">
        <w:rPr>
          <w:sz w:val="24"/>
          <w:szCs w:val="24"/>
        </w:rPr>
        <w:t xml:space="preserve"> лет </w:t>
      </w:r>
      <w:r w:rsidR="00E20935" w:rsidRPr="00363913">
        <w:rPr>
          <w:sz w:val="24"/>
          <w:szCs w:val="24"/>
        </w:rPr>
        <w:t>или</w:t>
      </w:r>
      <w:r w:rsidR="00555E54" w:rsidRPr="00363913">
        <w:rPr>
          <w:sz w:val="24"/>
          <w:szCs w:val="24"/>
        </w:rPr>
        <w:t xml:space="preserve"> старше 8 лет </w:t>
      </w:r>
      <w:r w:rsidR="001969EA" w:rsidRPr="00363913">
        <w:rPr>
          <w:sz w:val="24"/>
          <w:szCs w:val="24"/>
        </w:rPr>
        <w:t>(приложение 5).</w:t>
      </w:r>
    </w:p>
    <w:p w:rsidR="00A61ADD" w:rsidRPr="00363913" w:rsidRDefault="00A61ADD" w:rsidP="00555E54">
      <w:pPr>
        <w:ind w:firstLine="720"/>
        <w:jc w:val="both"/>
        <w:rPr>
          <w:sz w:val="24"/>
          <w:szCs w:val="24"/>
        </w:rPr>
      </w:pPr>
    </w:p>
    <w:p w:rsidR="00055709" w:rsidRPr="00363913" w:rsidRDefault="00B61492" w:rsidP="002B0E4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1969EA" w:rsidRPr="00363913">
        <w:rPr>
          <w:sz w:val="24"/>
          <w:szCs w:val="24"/>
        </w:rPr>
        <w:t xml:space="preserve">. </w:t>
      </w:r>
      <w:r w:rsidR="00AB4BDF" w:rsidRPr="00363913">
        <w:rPr>
          <w:sz w:val="24"/>
          <w:szCs w:val="24"/>
        </w:rPr>
        <w:t xml:space="preserve">После получения разрешения на прием </w:t>
      </w:r>
      <w:r w:rsidR="00976370" w:rsidRPr="00363913">
        <w:rPr>
          <w:sz w:val="24"/>
          <w:szCs w:val="24"/>
        </w:rPr>
        <w:t>в 1 класс детей в возрасте младше 6,5 лет или старше 8 лет</w:t>
      </w:r>
      <w:r w:rsidR="00AB4BDF" w:rsidRPr="00363913">
        <w:rPr>
          <w:sz w:val="24"/>
          <w:szCs w:val="24"/>
        </w:rPr>
        <w:t xml:space="preserve"> </w:t>
      </w:r>
      <w:r w:rsidR="00A61ADD" w:rsidRPr="00363913">
        <w:rPr>
          <w:sz w:val="24"/>
          <w:szCs w:val="24"/>
        </w:rPr>
        <w:t>ОУ</w:t>
      </w:r>
      <w:r w:rsidR="00AB4BDF" w:rsidRPr="00363913">
        <w:rPr>
          <w:sz w:val="24"/>
          <w:szCs w:val="24"/>
        </w:rPr>
        <w:t xml:space="preserve"> осуществляет прием вышеуказанных детей в первый класс в соответствии с законодательством Российской Федерации и утвержденными</w:t>
      </w:r>
      <w:r w:rsidR="00A61ADD" w:rsidRPr="00363913">
        <w:rPr>
          <w:sz w:val="24"/>
          <w:szCs w:val="24"/>
        </w:rPr>
        <w:t xml:space="preserve"> в ОУ</w:t>
      </w:r>
      <w:r w:rsidR="00976370" w:rsidRPr="00363913">
        <w:rPr>
          <w:sz w:val="24"/>
          <w:szCs w:val="24"/>
        </w:rPr>
        <w:t xml:space="preserve"> правилами приема</w:t>
      </w:r>
      <w:r w:rsidR="00AB4BDF" w:rsidRPr="00363913">
        <w:rPr>
          <w:sz w:val="24"/>
          <w:szCs w:val="24"/>
        </w:rPr>
        <w:t>.</w:t>
      </w:r>
      <w:r w:rsidR="002B0E4F" w:rsidRPr="00363913">
        <w:rPr>
          <w:sz w:val="24"/>
          <w:szCs w:val="24"/>
        </w:rPr>
        <w:t xml:space="preserve"> </w:t>
      </w:r>
    </w:p>
    <w:p w:rsidR="00A61ADD" w:rsidRPr="00363913" w:rsidRDefault="00A61ADD" w:rsidP="002B0E4F">
      <w:pPr>
        <w:ind w:firstLine="720"/>
        <w:jc w:val="both"/>
        <w:rPr>
          <w:sz w:val="24"/>
          <w:szCs w:val="24"/>
        </w:rPr>
      </w:pPr>
    </w:p>
    <w:p w:rsidR="00DF34A0" w:rsidRPr="00363913" w:rsidRDefault="00B61492" w:rsidP="0097637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055709" w:rsidRPr="00363913">
        <w:rPr>
          <w:sz w:val="24"/>
          <w:szCs w:val="24"/>
        </w:rPr>
        <w:t xml:space="preserve">. </w:t>
      </w:r>
      <w:proofErr w:type="gramStart"/>
      <w:r w:rsidR="002B0E4F" w:rsidRPr="00363913">
        <w:rPr>
          <w:sz w:val="24"/>
          <w:szCs w:val="24"/>
        </w:rPr>
        <w:t xml:space="preserve">В случае получения уведомления </w:t>
      </w:r>
      <w:r w:rsidR="00D55EDD" w:rsidRPr="00363913">
        <w:rPr>
          <w:sz w:val="24"/>
          <w:szCs w:val="24"/>
        </w:rPr>
        <w:t xml:space="preserve">об отказе </w:t>
      </w:r>
      <w:r w:rsidR="002B0E4F" w:rsidRPr="00363913">
        <w:rPr>
          <w:sz w:val="24"/>
          <w:szCs w:val="24"/>
        </w:rPr>
        <w:t xml:space="preserve">в выдаче разрешения на прием </w:t>
      </w:r>
      <w:r w:rsidR="004344AB" w:rsidRPr="00363913">
        <w:rPr>
          <w:sz w:val="24"/>
          <w:szCs w:val="24"/>
        </w:rPr>
        <w:t xml:space="preserve">в 1 класс детей в возрасте младше 6,5 лет или старше 8 лет </w:t>
      </w:r>
      <w:r w:rsidR="00A61ADD" w:rsidRPr="00363913">
        <w:rPr>
          <w:sz w:val="24"/>
          <w:szCs w:val="24"/>
        </w:rPr>
        <w:t>ОУ</w:t>
      </w:r>
      <w:r w:rsidR="002B0E4F" w:rsidRPr="00363913">
        <w:rPr>
          <w:sz w:val="24"/>
          <w:szCs w:val="24"/>
        </w:rPr>
        <w:t xml:space="preserve"> </w:t>
      </w:r>
      <w:r w:rsidR="00F71022" w:rsidRPr="00363913">
        <w:rPr>
          <w:sz w:val="24"/>
          <w:szCs w:val="24"/>
        </w:rPr>
        <w:t xml:space="preserve">в течение 1 рабочего дня со дня поступления уведомления осуществляет информирование </w:t>
      </w:r>
      <w:r w:rsidR="002B0E4F" w:rsidRPr="00363913">
        <w:rPr>
          <w:sz w:val="24"/>
          <w:szCs w:val="24"/>
        </w:rPr>
        <w:t>родите</w:t>
      </w:r>
      <w:r w:rsidR="00F71022" w:rsidRPr="00363913">
        <w:rPr>
          <w:sz w:val="24"/>
          <w:szCs w:val="24"/>
        </w:rPr>
        <w:t>лей</w:t>
      </w:r>
      <w:r w:rsidR="002B0E4F" w:rsidRPr="00363913">
        <w:rPr>
          <w:sz w:val="24"/>
          <w:szCs w:val="24"/>
        </w:rPr>
        <w:t xml:space="preserve"> (законных представител</w:t>
      </w:r>
      <w:r w:rsidR="00F71022" w:rsidRPr="00363913">
        <w:rPr>
          <w:sz w:val="24"/>
          <w:szCs w:val="24"/>
        </w:rPr>
        <w:t>ей</w:t>
      </w:r>
      <w:r w:rsidR="002B0E4F" w:rsidRPr="00363913">
        <w:rPr>
          <w:sz w:val="24"/>
          <w:szCs w:val="24"/>
        </w:rPr>
        <w:t>) ребенка</w:t>
      </w:r>
      <w:r w:rsidR="004D2BCD" w:rsidRPr="00363913">
        <w:rPr>
          <w:sz w:val="24"/>
          <w:szCs w:val="24"/>
        </w:rPr>
        <w:t xml:space="preserve"> об отказе в приеме на обучение</w:t>
      </w:r>
      <w:r w:rsidR="001B1D7F" w:rsidRPr="00363913">
        <w:rPr>
          <w:sz w:val="24"/>
          <w:szCs w:val="24"/>
        </w:rPr>
        <w:t xml:space="preserve"> по форме, установленной </w:t>
      </w:r>
      <w:r w:rsidR="004344AB" w:rsidRPr="00363913">
        <w:rPr>
          <w:sz w:val="24"/>
          <w:szCs w:val="24"/>
        </w:rPr>
        <w:t xml:space="preserve">в </w:t>
      </w:r>
      <w:r w:rsidR="00A61ADD" w:rsidRPr="00363913">
        <w:rPr>
          <w:sz w:val="24"/>
          <w:szCs w:val="24"/>
        </w:rPr>
        <w:t>ОУ</w:t>
      </w:r>
      <w:r w:rsidR="002B0E4F" w:rsidRPr="00363913">
        <w:rPr>
          <w:sz w:val="24"/>
          <w:szCs w:val="24"/>
        </w:rPr>
        <w:t>.</w:t>
      </w:r>
      <w:proofErr w:type="gramEnd"/>
    </w:p>
    <w:p w:rsidR="00A61ADD" w:rsidRPr="00363913" w:rsidRDefault="00A61ADD" w:rsidP="006147B2">
      <w:pPr>
        <w:ind w:left="5954"/>
        <w:jc w:val="center"/>
        <w:rPr>
          <w:color w:val="7030A0"/>
          <w:sz w:val="24"/>
          <w:szCs w:val="24"/>
        </w:rPr>
      </w:pPr>
    </w:p>
    <w:p w:rsidR="00A61ADD" w:rsidRDefault="00A61ADD" w:rsidP="006147B2">
      <w:pPr>
        <w:ind w:left="5954"/>
        <w:jc w:val="center"/>
        <w:rPr>
          <w:color w:val="7030A0"/>
        </w:rPr>
      </w:pPr>
    </w:p>
    <w:p w:rsidR="00363913" w:rsidRDefault="00363913" w:rsidP="00363913">
      <w:pPr>
        <w:ind w:left="5954"/>
        <w:jc w:val="center"/>
      </w:pPr>
    </w:p>
    <w:p w:rsidR="00AB4BDF" w:rsidRPr="00363913" w:rsidRDefault="00AB4BDF" w:rsidP="00363913">
      <w:pPr>
        <w:rPr>
          <w:sz w:val="24"/>
          <w:szCs w:val="24"/>
        </w:rPr>
      </w:pPr>
      <w:r w:rsidRPr="00363913">
        <w:rPr>
          <w:sz w:val="24"/>
          <w:szCs w:val="24"/>
        </w:rPr>
        <w:t xml:space="preserve">                             </w:t>
      </w: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  <w:bookmarkStart w:id="0" w:name="_GoBack"/>
      <w:bookmarkEnd w:id="0"/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B61492" w:rsidRDefault="00B61492" w:rsidP="00363913">
      <w:pPr>
        <w:ind w:left="5387"/>
        <w:jc w:val="center"/>
        <w:rPr>
          <w:sz w:val="24"/>
          <w:szCs w:val="24"/>
        </w:rPr>
      </w:pPr>
    </w:p>
    <w:p w:rsidR="00D97FD3" w:rsidRPr="00363913" w:rsidRDefault="00B61492" w:rsidP="00363913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Начальнику</w:t>
      </w:r>
      <w:r w:rsidR="00D97FD3" w:rsidRPr="00363913">
        <w:rPr>
          <w:sz w:val="24"/>
          <w:szCs w:val="24"/>
        </w:rPr>
        <w:t xml:space="preserve"> </w:t>
      </w:r>
    </w:p>
    <w:p w:rsidR="00AB4BDF" w:rsidRPr="00363913" w:rsidRDefault="00B61492" w:rsidP="00363913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Управления </w:t>
      </w:r>
      <w:r w:rsidR="00D97FD3" w:rsidRPr="00363913">
        <w:rPr>
          <w:sz w:val="24"/>
          <w:szCs w:val="24"/>
        </w:rPr>
        <w:t xml:space="preserve"> образования </w:t>
      </w:r>
      <w:r w:rsidR="008A136D" w:rsidRPr="0036391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Карабудахкент</w:t>
      </w:r>
      <w:r w:rsidR="00D97FD3" w:rsidRPr="00363913">
        <w:rPr>
          <w:sz w:val="24"/>
          <w:szCs w:val="24"/>
        </w:rPr>
        <w:t xml:space="preserve">ского района </w:t>
      </w:r>
    </w:p>
    <w:p w:rsidR="00D97FD3" w:rsidRPr="00363913" w:rsidRDefault="00B61492" w:rsidP="00363913">
      <w:pPr>
        <w:ind w:left="5387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Хизриевой</w:t>
      </w:r>
      <w:proofErr w:type="spellEnd"/>
      <w:r>
        <w:rPr>
          <w:sz w:val="24"/>
          <w:szCs w:val="24"/>
        </w:rPr>
        <w:t xml:space="preserve"> Т.И.</w:t>
      </w:r>
    </w:p>
    <w:p w:rsidR="00AB4BDF" w:rsidRPr="00363913" w:rsidRDefault="00AB4BDF" w:rsidP="0036391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</w:t>
      </w:r>
      <w:r w:rsidR="008A136D" w:rsidRPr="00363913">
        <w:rPr>
          <w:sz w:val="24"/>
          <w:szCs w:val="24"/>
        </w:rPr>
        <w:t>__________________________________</w:t>
      </w:r>
      <w:r w:rsidRPr="00363913">
        <w:rPr>
          <w:sz w:val="24"/>
          <w:szCs w:val="24"/>
        </w:rPr>
        <w:t>_</w:t>
      </w:r>
      <w:r w:rsidR="008A136D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>,</w:t>
      </w:r>
    </w:p>
    <w:p w:rsidR="00AB4BDF" w:rsidRPr="00363913" w:rsidRDefault="00AB4BDF" w:rsidP="0036391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ФИО родителя (законного представителя)</w:t>
      </w:r>
      <w:r w:rsidR="008A136D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 xml:space="preserve"> </w:t>
      </w:r>
    </w:p>
    <w:p w:rsidR="008A136D" w:rsidRPr="00363913" w:rsidRDefault="008A136D" w:rsidP="00363913">
      <w:pPr>
        <w:ind w:left="5387"/>
        <w:jc w:val="center"/>
        <w:rPr>
          <w:sz w:val="24"/>
          <w:szCs w:val="24"/>
        </w:rPr>
      </w:pPr>
    </w:p>
    <w:p w:rsidR="00AB4BDF" w:rsidRPr="00363913" w:rsidRDefault="008A136D" w:rsidP="00363913">
      <w:pPr>
        <w:ind w:left="5387"/>
        <w:rPr>
          <w:sz w:val="24"/>
          <w:szCs w:val="24"/>
        </w:rPr>
      </w:pPr>
      <w:proofErr w:type="gramStart"/>
      <w:r w:rsidRPr="00363913">
        <w:rPr>
          <w:sz w:val="24"/>
          <w:szCs w:val="24"/>
        </w:rPr>
        <w:t>проживающего</w:t>
      </w:r>
      <w:proofErr w:type="gramEnd"/>
      <w:r w:rsidR="00D97FD3" w:rsidRPr="00363913">
        <w:rPr>
          <w:sz w:val="24"/>
          <w:szCs w:val="24"/>
        </w:rPr>
        <w:t xml:space="preserve"> по адресу: </w:t>
      </w:r>
    </w:p>
    <w:p w:rsidR="008A136D" w:rsidRPr="00363913" w:rsidRDefault="008A136D" w:rsidP="00363913">
      <w:pPr>
        <w:ind w:left="5387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 ,</w:t>
      </w:r>
    </w:p>
    <w:p w:rsidR="008A136D" w:rsidRPr="00363913" w:rsidRDefault="00AB4BDF" w:rsidP="0036391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 xml:space="preserve">паспорт </w:t>
      </w:r>
      <w:r w:rsidR="008A136D" w:rsidRPr="00363913">
        <w:rPr>
          <w:sz w:val="24"/>
          <w:szCs w:val="24"/>
        </w:rPr>
        <w:t>_________________________</w:t>
      </w:r>
    </w:p>
    <w:p w:rsidR="008A136D" w:rsidRPr="00363913" w:rsidRDefault="008A136D" w:rsidP="0036391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 xml:space="preserve">              </w:t>
      </w:r>
      <w:r w:rsidR="00AB4BDF" w:rsidRPr="00363913">
        <w:rPr>
          <w:sz w:val="24"/>
          <w:szCs w:val="24"/>
        </w:rPr>
        <w:t>серия</w:t>
      </w:r>
      <w:r w:rsidRPr="00363913">
        <w:rPr>
          <w:sz w:val="24"/>
          <w:szCs w:val="24"/>
        </w:rPr>
        <w:t xml:space="preserve"> и номер </w:t>
      </w:r>
      <w:r w:rsidR="00AB4BDF" w:rsidRPr="00363913">
        <w:rPr>
          <w:sz w:val="24"/>
          <w:szCs w:val="24"/>
        </w:rPr>
        <w:t xml:space="preserve"> </w:t>
      </w:r>
    </w:p>
    <w:p w:rsidR="008A136D" w:rsidRPr="00363913" w:rsidRDefault="008A136D" w:rsidP="0036391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выдан ____________________________</w:t>
      </w:r>
    </w:p>
    <w:p w:rsidR="008A136D" w:rsidRPr="00363913" w:rsidRDefault="008A136D" w:rsidP="0036391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</w:t>
      </w:r>
    </w:p>
    <w:p w:rsidR="008A136D" w:rsidRPr="00363913" w:rsidRDefault="008A136D" w:rsidP="0036391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</w:t>
      </w:r>
      <w:r w:rsidR="00A407F3" w:rsidRPr="00363913">
        <w:rPr>
          <w:sz w:val="24"/>
          <w:szCs w:val="24"/>
        </w:rPr>
        <w:t xml:space="preserve"> ,</w:t>
      </w:r>
    </w:p>
    <w:p w:rsidR="008A136D" w:rsidRPr="00363913" w:rsidRDefault="008A136D" w:rsidP="00363913">
      <w:pPr>
        <w:ind w:left="5387"/>
        <w:rPr>
          <w:sz w:val="24"/>
          <w:szCs w:val="24"/>
        </w:rPr>
      </w:pPr>
    </w:p>
    <w:p w:rsidR="00AB4BDF" w:rsidRPr="00363913" w:rsidRDefault="008A136D" w:rsidP="00363913">
      <w:pPr>
        <w:ind w:left="5387"/>
        <w:rPr>
          <w:sz w:val="24"/>
          <w:szCs w:val="24"/>
        </w:rPr>
      </w:pPr>
      <w:r w:rsidRPr="00363913">
        <w:rPr>
          <w:sz w:val="24"/>
          <w:szCs w:val="24"/>
        </w:rPr>
        <w:t xml:space="preserve">№ </w:t>
      </w:r>
      <w:r w:rsidR="00AB4BDF" w:rsidRPr="00363913">
        <w:rPr>
          <w:sz w:val="24"/>
          <w:szCs w:val="24"/>
        </w:rPr>
        <w:t>телефон</w:t>
      </w:r>
      <w:r w:rsidRPr="00363913">
        <w:rPr>
          <w:sz w:val="24"/>
          <w:szCs w:val="24"/>
        </w:rPr>
        <w:t>а ______________________</w:t>
      </w:r>
      <w:r w:rsidR="00D97FD3" w:rsidRPr="00363913">
        <w:rPr>
          <w:sz w:val="24"/>
          <w:szCs w:val="24"/>
        </w:rPr>
        <w:t>_</w:t>
      </w:r>
    </w:p>
    <w:p w:rsidR="00AB4BDF" w:rsidRPr="00363913" w:rsidRDefault="00AB4BDF" w:rsidP="00363913">
      <w:pPr>
        <w:jc w:val="center"/>
        <w:rPr>
          <w:sz w:val="24"/>
          <w:szCs w:val="24"/>
        </w:rPr>
      </w:pPr>
    </w:p>
    <w:p w:rsidR="00D97FD3" w:rsidRPr="00363913" w:rsidRDefault="00D97FD3" w:rsidP="00363913">
      <w:pPr>
        <w:jc w:val="center"/>
        <w:rPr>
          <w:sz w:val="24"/>
          <w:szCs w:val="24"/>
        </w:rPr>
      </w:pPr>
    </w:p>
    <w:p w:rsidR="00AB4BDF" w:rsidRPr="00363913" w:rsidRDefault="00AB4BDF" w:rsidP="00363913">
      <w:pPr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ЗАЯВЛЕНИЕ.</w:t>
      </w:r>
    </w:p>
    <w:p w:rsidR="008A136D" w:rsidRPr="00363913" w:rsidRDefault="00AB4BDF" w:rsidP="0036391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            Прошу разрешить </w:t>
      </w:r>
      <w:r w:rsidR="00B90FD5" w:rsidRPr="00363913">
        <w:rPr>
          <w:sz w:val="24"/>
          <w:szCs w:val="24"/>
        </w:rPr>
        <w:t>прием в 1 класс</w:t>
      </w:r>
      <w:r w:rsidRPr="00363913">
        <w:rPr>
          <w:sz w:val="24"/>
          <w:szCs w:val="24"/>
        </w:rPr>
        <w:t xml:space="preserve"> муниципального бюджетного </w:t>
      </w:r>
      <w:r w:rsidR="008A136D" w:rsidRPr="00363913">
        <w:rPr>
          <w:sz w:val="24"/>
          <w:szCs w:val="24"/>
        </w:rPr>
        <w:t>о</w:t>
      </w:r>
      <w:r w:rsidRPr="00363913">
        <w:rPr>
          <w:sz w:val="24"/>
          <w:szCs w:val="24"/>
        </w:rPr>
        <w:t xml:space="preserve">бщеобразовательного учреждения __________________________________________  </w:t>
      </w:r>
    </w:p>
    <w:p w:rsidR="008A136D" w:rsidRPr="00363913" w:rsidRDefault="008A136D" w:rsidP="0036391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____________________________________________________________________</w:t>
      </w:r>
    </w:p>
    <w:p w:rsidR="00AB4BDF" w:rsidRPr="00363913" w:rsidRDefault="00F04EA8" w:rsidP="00363913">
      <w:pPr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наименование МБОУ</w:t>
      </w:r>
    </w:p>
    <w:p w:rsidR="002E4F3C" w:rsidRPr="00363913" w:rsidRDefault="00AB4BDF" w:rsidP="0036391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моего </w:t>
      </w:r>
      <w:r w:rsidR="008A136D" w:rsidRPr="00363913">
        <w:rPr>
          <w:sz w:val="24"/>
          <w:szCs w:val="24"/>
        </w:rPr>
        <w:t>р</w:t>
      </w:r>
      <w:r w:rsidRPr="00363913">
        <w:rPr>
          <w:sz w:val="24"/>
          <w:szCs w:val="24"/>
        </w:rPr>
        <w:t>ебенка</w:t>
      </w:r>
      <w:r w:rsidR="008A136D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>___________________________________________________</w:t>
      </w:r>
      <w:r w:rsidR="002E4F3C" w:rsidRPr="00363913">
        <w:rPr>
          <w:sz w:val="24"/>
          <w:szCs w:val="24"/>
        </w:rPr>
        <w:t>_</w:t>
      </w:r>
      <w:r w:rsidRPr="00363913">
        <w:rPr>
          <w:sz w:val="24"/>
          <w:szCs w:val="24"/>
        </w:rPr>
        <w:t>________</w:t>
      </w:r>
    </w:p>
    <w:p w:rsidR="00AB4BDF" w:rsidRPr="00363913" w:rsidRDefault="002E4F3C" w:rsidP="0036391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_______________________________________________________________________</w:t>
      </w:r>
      <w:r w:rsidR="008A136D" w:rsidRPr="00363913">
        <w:rPr>
          <w:sz w:val="24"/>
          <w:szCs w:val="24"/>
        </w:rPr>
        <w:t xml:space="preserve"> </w:t>
      </w:r>
      <w:r w:rsidR="00AB4BDF" w:rsidRPr="00363913">
        <w:rPr>
          <w:sz w:val="24"/>
          <w:szCs w:val="24"/>
        </w:rPr>
        <w:t xml:space="preserve">, </w:t>
      </w:r>
    </w:p>
    <w:p w:rsidR="008A136D" w:rsidRPr="00363913" w:rsidRDefault="00AB4BDF" w:rsidP="00363913">
      <w:pPr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ФИО ребенка,</w:t>
      </w:r>
      <w:r w:rsidR="008A136D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>число, месяц, год рождения,</w:t>
      </w:r>
    </w:p>
    <w:p w:rsidR="008A136D" w:rsidRPr="00363913" w:rsidRDefault="008A136D" w:rsidP="00363913">
      <w:pPr>
        <w:jc w:val="both"/>
        <w:rPr>
          <w:sz w:val="24"/>
          <w:szCs w:val="24"/>
        </w:rPr>
      </w:pPr>
    </w:p>
    <w:p w:rsidR="00AB4BDF" w:rsidRPr="00363913" w:rsidRDefault="00AB4BDF" w:rsidP="00363913">
      <w:pPr>
        <w:jc w:val="both"/>
        <w:rPr>
          <w:sz w:val="24"/>
          <w:szCs w:val="24"/>
        </w:rPr>
      </w:pPr>
      <w:proofErr w:type="gramStart"/>
      <w:r w:rsidRPr="00363913">
        <w:rPr>
          <w:sz w:val="24"/>
          <w:szCs w:val="24"/>
        </w:rPr>
        <w:t>зарегистрированного</w:t>
      </w:r>
      <w:proofErr w:type="gramEnd"/>
      <w:r w:rsidRPr="00363913">
        <w:rPr>
          <w:sz w:val="24"/>
          <w:szCs w:val="24"/>
        </w:rPr>
        <w:t xml:space="preserve"> по адресу: ___________________</w:t>
      </w:r>
      <w:r w:rsidR="008A136D" w:rsidRPr="00363913">
        <w:rPr>
          <w:sz w:val="24"/>
          <w:szCs w:val="24"/>
        </w:rPr>
        <w:t>____________________</w:t>
      </w:r>
      <w:r w:rsidRPr="00363913">
        <w:rPr>
          <w:sz w:val="24"/>
          <w:szCs w:val="24"/>
        </w:rPr>
        <w:t>_</w:t>
      </w:r>
      <w:r w:rsidR="008A136D" w:rsidRPr="00363913">
        <w:rPr>
          <w:sz w:val="24"/>
          <w:szCs w:val="24"/>
        </w:rPr>
        <w:t>_____</w:t>
      </w:r>
    </w:p>
    <w:p w:rsidR="008A136D" w:rsidRPr="00363913" w:rsidRDefault="008A136D" w:rsidP="0036391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 ,</w:t>
      </w:r>
    </w:p>
    <w:p w:rsidR="00AB4BDF" w:rsidRPr="00363913" w:rsidRDefault="00AB4BDF" w:rsidP="00363913">
      <w:pPr>
        <w:jc w:val="both"/>
        <w:rPr>
          <w:sz w:val="24"/>
          <w:szCs w:val="24"/>
        </w:rPr>
      </w:pPr>
      <w:proofErr w:type="gramStart"/>
      <w:r w:rsidRPr="00363913">
        <w:rPr>
          <w:sz w:val="24"/>
          <w:szCs w:val="24"/>
        </w:rPr>
        <w:t>проживающего</w:t>
      </w:r>
      <w:proofErr w:type="gramEnd"/>
      <w:r w:rsidR="008A136D" w:rsidRPr="00363913">
        <w:rPr>
          <w:sz w:val="24"/>
          <w:szCs w:val="24"/>
        </w:rPr>
        <w:t xml:space="preserve"> по адресу</w:t>
      </w:r>
      <w:r w:rsidRPr="00363913">
        <w:rPr>
          <w:sz w:val="24"/>
          <w:szCs w:val="24"/>
        </w:rPr>
        <w:t xml:space="preserve">: </w:t>
      </w:r>
      <w:r w:rsidR="008A136D" w:rsidRPr="00363913">
        <w:rPr>
          <w:sz w:val="24"/>
          <w:szCs w:val="24"/>
        </w:rPr>
        <w:t>_____________________</w:t>
      </w:r>
      <w:r w:rsidRPr="00363913">
        <w:rPr>
          <w:sz w:val="24"/>
          <w:szCs w:val="24"/>
        </w:rPr>
        <w:t>____________________________</w:t>
      </w:r>
    </w:p>
    <w:p w:rsidR="008A136D" w:rsidRPr="00363913" w:rsidRDefault="008A136D" w:rsidP="0036391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____________________________________________________________________ .</w:t>
      </w:r>
    </w:p>
    <w:p w:rsidR="008A136D" w:rsidRPr="00363913" w:rsidRDefault="008A136D" w:rsidP="00363913">
      <w:pPr>
        <w:jc w:val="both"/>
        <w:rPr>
          <w:sz w:val="24"/>
          <w:szCs w:val="24"/>
        </w:rPr>
      </w:pPr>
    </w:p>
    <w:p w:rsidR="008A136D" w:rsidRPr="00363913" w:rsidRDefault="00AB4BDF" w:rsidP="00363913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На 01.09.20__ ребенку исполнится полных ___лет ____мес.</w:t>
      </w:r>
    </w:p>
    <w:p w:rsidR="006147B2" w:rsidRPr="00363913" w:rsidRDefault="00AB4BDF" w:rsidP="00363913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Отсутствие медицинских противопоказаний для обучения в более раннем возрасте</w:t>
      </w:r>
      <w:r w:rsidR="00D15A37" w:rsidRPr="00363913">
        <w:rPr>
          <w:sz w:val="24"/>
          <w:szCs w:val="24"/>
        </w:rPr>
        <w:t>, наличие медицинских показаний для обучения в более позднем возрасте (</w:t>
      </w:r>
      <w:r w:rsidR="00D15A37" w:rsidRPr="00363913">
        <w:rPr>
          <w:i/>
          <w:sz w:val="24"/>
          <w:szCs w:val="24"/>
        </w:rPr>
        <w:t>нужное подчеркнуть</w:t>
      </w:r>
      <w:r w:rsidR="00D15A37" w:rsidRPr="00363913">
        <w:rPr>
          <w:sz w:val="24"/>
          <w:szCs w:val="24"/>
        </w:rPr>
        <w:t>)</w:t>
      </w:r>
      <w:r w:rsidRPr="00363913">
        <w:rPr>
          <w:sz w:val="24"/>
          <w:szCs w:val="24"/>
        </w:rPr>
        <w:t xml:space="preserve"> подтверждаю справкой </w:t>
      </w:r>
      <w:r w:rsidR="006147B2" w:rsidRPr="00363913">
        <w:rPr>
          <w:sz w:val="24"/>
          <w:szCs w:val="24"/>
        </w:rPr>
        <w:t>от «_______» _______________ 20____г. ________________________________________________________________</w:t>
      </w:r>
    </w:p>
    <w:p w:rsidR="006147B2" w:rsidRPr="00363913" w:rsidRDefault="006147B2" w:rsidP="0036391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____________________________________________________________________ .</w:t>
      </w:r>
    </w:p>
    <w:p w:rsidR="00AB4BDF" w:rsidRPr="00363913" w:rsidRDefault="00AB4BDF" w:rsidP="00363913">
      <w:pPr>
        <w:ind w:firstLine="720"/>
        <w:jc w:val="center"/>
        <w:rPr>
          <w:color w:val="7030A0"/>
          <w:sz w:val="24"/>
          <w:szCs w:val="24"/>
        </w:rPr>
      </w:pPr>
      <w:r w:rsidRPr="00363913">
        <w:rPr>
          <w:sz w:val="24"/>
          <w:szCs w:val="24"/>
        </w:rPr>
        <w:t>наименование медицинского учреждения</w:t>
      </w:r>
    </w:p>
    <w:p w:rsidR="00D97FD3" w:rsidRPr="00363913" w:rsidRDefault="00D97FD3" w:rsidP="00363913">
      <w:pPr>
        <w:ind w:firstLine="720"/>
        <w:jc w:val="both"/>
        <w:rPr>
          <w:sz w:val="24"/>
          <w:szCs w:val="24"/>
        </w:rPr>
      </w:pPr>
    </w:p>
    <w:p w:rsidR="00D97FD3" w:rsidRPr="00363913" w:rsidRDefault="00D97FD3" w:rsidP="00363913">
      <w:pPr>
        <w:ind w:firstLine="720"/>
        <w:jc w:val="both"/>
        <w:rPr>
          <w:sz w:val="24"/>
          <w:szCs w:val="24"/>
        </w:rPr>
      </w:pPr>
    </w:p>
    <w:p w:rsidR="006147B2" w:rsidRPr="00363913" w:rsidRDefault="00AB4BDF" w:rsidP="00363913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С условиями и режимом организации образовательного процесса в МБОУ __________________________________ </w:t>
      </w:r>
      <w:proofErr w:type="gramStart"/>
      <w:r w:rsidRPr="00363913">
        <w:rPr>
          <w:sz w:val="24"/>
          <w:szCs w:val="24"/>
        </w:rPr>
        <w:t>ознакомлен</w:t>
      </w:r>
      <w:proofErr w:type="gramEnd"/>
      <w:r w:rsidR="00451907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>(а) и согласен</w:t>
      </w:r>
      <w:r w:rsidR="00451907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 xml:space="preserve">(на). </w:t>
      </w:r>
    </w:p>
    <w:p w:rsidR="00D97FD3" w:rsidRPr="00363913" w:rsidRDefault="00D97FD3" w:rsidP="00363913">
      <w:pPr>
        <w:ind w:firstLine="720"/>
        <w:jc w:val="both"/>
        <w:rPr>
          <w:sz w:val="24"/>
          <w:szCs w:val="24"/>
        </w:rPr>
      </w:pPr>
    </w:p>
    <w:p w:rsidR="00D97FD3" w:rsidRPr="00363913" w:rsidRDefault="00D97FD3" w:rsidP="00363913">
      <w:pPr>
        <w:ind w:firstLine="720"/>
        <w:jc w:val="both"/>
        <w:rPr>
          <w:sz w:val="24"/>
          <w:szCs w:val="24"/>
        </w:rPr>
      </w:pPr>
    </w:p>
    <w:p w:rsidR="00AB4BDF" w:rsidRPr="00363913" w:rsidRDefault="00AB4BDF" w:rsidP="00363913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Даю согласие на обработку моих персональных данных и данных моего ребенка в соответствии с действующим </w:t>
      </w:r>
      <w:r w:rsidR="00920E25" w:rsidRPr="00363913">
        <w:rPr>
          <w:sz w:val="24"/>
          <w:szCs w:val="24"/>
        </w:rPr>
        <w:t>законодательством</w:t>
      </w:r>
      <w:r w:rsidRPr="00363913">
        <w:rPr>
          <w:sz w:val="24"/>
          <w:szCs w:val="24"/>
        </w:rPr>
        <w:t xml:space="preserve"> РФ.</w:t>
      </w:r>
    </w:p>
    <w:p w:rsidR="00AB4BDF" w:rsidRPr="00363913" w:rsidRDefault="00AB4BDF" w:rsidP="00363913">
      <w:pPr>
        <w:jc w:val="both"/>
        <w:rPr>
          <w:sz w:val="24"/>
          <w:szCs w:val="24"/>
        </w:rPr>
      </w:pPr>
    </w:p>
    <w:p w:rsidR="00AB4BDF" w:rsidRPr="00363913" w:rsidRDefault="006147B2" w:rsidP="00363913">
      <w:pPr>
        <w:jc w:val="center"/>
        <w:rPr>
          <w:sz w:val="24"/>
          <w:szCs w:val="24"/>
        </w:rPr>
      </w:pPr>
      <w:r w:rsidRPr="00363913">
        <w:rPr>
          <w:sz w:val="24"/>
          <w:szCs w:val="24"/>
        </w:rPr>
        <w:t xml:space="preserve">«____» _____________ 20___    </w:t>
      </w:r>
      <w:r w:rsidR="00AB4BDF" w:rsidRPr="00363913">
        <w:rPr>
          <w:sz w:val="24"/>
          <w:szCs w:val="24"/>
        </w:rPr>
        <w:t>_______________</w:t>
      </w:r>
      <w:r w:rsidRPr="00363913">
        <w:rPr>
          <w:sz w:val="24"/>
          <w:szCs w:val="24"/>
        </w:rPr>
        <w:t xml:space="preserve">  </w:t>
      </w:r>
      <w:r w:rsidR="00AB4BDF" w:rsidRPr="00363913">
        <w:rPr>
          <w:sz w:val="24"/>
          <w:szCs w:val="24"/>
        </w:rPr>
        <w:t>/____</w:t>
      </w:r>
      <w:r w:rsidRPr="00363913">
        <w:rPr>
          <w:sz w:val="24"/>
          <w:szCs w:val="24"/>
        </w:rPr>
        <w:t>_________</w:t>
      </w:r>
      <w:r w:rsidR="0026679D" w:rsidRPr="00363913">
        <w:rPr>
          <w:sz w:val="24"/>
          <w:szCs w:val="24"/>
        </w:rPr>
        <w:t>__</w:t>
      </w:r>
      <w:r w:rsidRPr="00363913">
        <w:rPr>
          <w:sz w:val="24"/>
          <w:szCs w:val="24"/>
        </w:rPr>
        <w:t>_</w:t>
      </w:r>
      <w:r w:rsidR="00AB4BDF" w:rsidRPr="00363913">
        <w:rPr>
          <w:sz w:val="24"/>
          <w:szCs w:val="24"/>
        </w:rPr>
        <w:t>________/</w:t>
      </w:r>
    </w:p>
    <w:p w:rsidR="00AB4BDF" w:rsidRPr="00D97FD3" w:rsidRDefault="00AB4BDF" w:rsidP="00363913">
      <w:pPr>
        <w:jc w:val="center"/>
        <w:rPr>
          <w:sz w:val="28"/>
          <w:szCs w:val="28"/>
        </w:rPr>
      </w:pPr>
    </w:p>
    <w:p w:rsidR="00E5642F" w:rsidRDefault="00E5642F" w:rsidP="00EF2D5C">
      <w:pPr>
        <w:jc w:val="center"/>
        <w:rPr>
          <w:b/>
          <w:color w:val="7030A0"/>
          <w:sz w:val="28"/>
          <w:szCs w:val="28"/>
        </w:rPr>
      </w:pPr>
    </w:p>
    <w:p w:rsidR="007F1183" w:rsidRPr="00E5642F" w:rsidRDefault="00EF2D5C" w:rsidP="00EF2D5C">
      <w:pPr>
        <w:jc w:val="center"/>
        <w:rPr>
          <w:b/>
          <w:sz w:val="28"/>
          <w:szCs w:val="28"/>
        </w:rPr>
      </w:pPr>
      <w:r w:rsidRPr="00E5642F">
        <w:rPr>
          <w:b/>
          <w:sz w:val="28"/>
          <w:szCs w:val="28"/>
        </w:rPr>
        <w:t xml:space="preserve">Форма заключения </w:t>
      </w:r>
    </w:p>
    <w:p w:rsidR="00E5642F" w:rsidRPr="00E5642F" w:rsidRDefault="00E5642F" w:rsidP="00EF2D5C">
      <w:pPr>
        <w:jc w:val="center"/>
        <w:rPr>
          <w:sz w:val="28"/>
          <w:szCs w:val="28"/>
        </w:rPr>
      </w:pPr>
    </w:p>
    <w:p w:rsidR="00EF2D5C" w:rsidRPr="00E5642F" w:rsidRDefault="001A70D6" w:rsidP="00EF2D5C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>Комиссии по приему в 1 класс детей в возрасте младше 6,5 лет или старше 8 лет</w:t>
      </w:r>
    </w:p>
    <w:p w:rsidR="00EF2D5C" w:rsidRPr="00E5642F" w:rsidRDefault="00EF2D5C"/>
    <w:p w:rsidR="00221508" w:rsidRPr="00E5642F" w:rsidRDefault="00221508" w:rsidP="00221508">
      <w:pPr>
        <w:jc w:val="both"/>
        <w:rPr>
          <w:sz w:val="28"/>
          <w:szCs w:val="28"/>
        </w:rPr>
      </w:pPr>
      <w:r w:rsidRPr="00E5642F">
        <w:rPr>
          <w:sz w:val="28"/>
          <w:szCs w:val="28"/>
        </w:rPr>
        <w:t>«_____» ___________ 20__г.                                                                               №_______</w:t>
      </w:r>
    </w:p>
    <w:p w:rsidR="006E1D5F" w:rsidRPr="00E5642F" w:rsidRDefault="006E1D5F" w:rsidP="00221508">
      <w:pPr>
        <w:jc w:val="both"/>
        <w:rPr>
          <w:sz w:val="28"/>
          <w:szCs w:val="28"/>
        </w:rPr>
      </w:pPr>
    </w:p>
    <w:p w:rsidR="00EF2D5C" w:rsidRPr="00E5642F" w:rsidRDefault="00221508" w:rsidP="00221508">
      <w:pPr>
        <w:jc w:val="both"/>
        <w:rPr>
          <w:sz w:val="28"/>
          <w:szCs w:val="28"/>
        </w:rPr>
      </w:pPr>
      <w:r w:rsidRPr="00E5642F">
        <w:rPr>
          <w:sz w:val="28"/>
          <w:szCs w:val="28"/>
        </w:rPr>
        <w:t>Комиссия по приему в 1 класс детей в возрасте младше 6</w:t>
      </w:r>
      <w:r w:rsidR="00F13D54" w:rsidRPr="00E5642F">
        <w:rPr>
          <w:sz w:val="28"/>
          <w:szCs w:val="28"/>
        </w:rPr>
        <w:t xml:space="preserve">,5 лет или </w:t>
      </w:r>
      <w:r w:rsidRPr="00E5642F">
        <w:rPr>
          <w:sz w:val="28"/>
          <w:szCs w:val="28"/>
        </w:rPr>
        <w:t>старше 8 лет</w:t>
      </w:r>
      <w:r w:rsidR="00403D02" w:rsidRPr="00E5642F">
        <w:rPr>
          <w:sz w:val="28"/>
          <w:szCs w:val="28"/>
        </w:rPr>
        <w:t>, рассмотрев заявление гр. ________________________________</w:t>
      </w:r>
      <w:r w:rsidR="00F13D54" w:rsidRPr="00E5642F">
        <w:rPr>
          <w:sz w:val="28"/>
          <w:szCs w:val="28"/>
        </w:rPr>
        <w:t>____</w:t>
      </w:r>
      <w:r w:rsidR="00403D02" w:rsidRPr="00E5642F">
        <w:rPr>
          <w:sz w:val="28"/>
          <w:szCs w:val="28"/>
        </w:rPr>
        <w:t>______________ и прилагаемые к нему документы,</w:t>
      </w:r>
      <w:r w:rsidRPr="00E5642F">
        <w:rPr>
          <w:sz w:val="28"/>
          <w:szCs w:val="28"/>
        </w:rPr>
        <w:t xml:space="preserve"> установила, что:</w:t>
      </w:r>
    </w:p>
    <w:p w:rsidR="00221508" w:rsidRPr="00E5642F" w:rsidRDefault="00221508" w:rsidP="00221508">
      <w:pPr>
        <w:jc w:val="both"/>
        <w:rPr>
          <w:sz w:val="28"/>
          <w:szCs w:val="28"/>
        </w:rPr>
      </w:pPr>
      <w:r w:rsidRPr="00E5642F">
        <w:rPr>
          <w:sz w:val="28"/>
          <w:szCs w:val="28"/>
        </w:rPr>
        <w:t>_____________________________________________________________________,</w:t>
      </w:r>
    </w:p>
    <w:p w:rsidR="00221508" w:rsidRPr="00E5642F" w:rsidRDefault="00221508" w:rsidP="00221508">
      <w:pPr>
        <w:jc w:val="center"/>
      </w:pPr>
      <w:r w:rsidRPr="00E5642F">
        <w:t>(фамилия, имя, отчество ребенка)</w:t>
      </w:r>
    </w:p>
    <w:p w:rsidR="00221508" w:rsidRPr="00E5642F" w:rsidRDefault="00221508" w:rsidP="00221508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>________________________________________________________________________,</w:t>
      </w:r>
    </w:p>
    <w:p w:rsidR="00221508" w:rsidRPr="00E5642F" w:rsidRDefault="00221508" w:rsidP="00221508">
      <w:pPr>
        <w:jc w:val="center"/>
      </w:pPr>
      <w:r w:rsidRPr="00E5642F">
        <w:t>(число, месяц, год рождения)</w:t>
      </w:r>
    </w:p>
    <w:p w:rsidR="00221508" w:rsidRPr="00E5642F" w:rsidRDefault="00221508" w:rsidP="00221508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>________________________________________________________________________,</w:t>
      </w:r>
    </w:p>
    <w:p w:rsidR="00221508" w:rsidRPr="00E5642F" w:rsidRDefault="00221508" w:rsidP="00221508">
      <w:pPr>
        <w:jc w:val="center"/>
      </w:pPr>
      <w:r w:rsidRPr="00E5642F">
        <w:t>(реквизиты заключения ПМПК о готовности к обучению в школе)</w:t>
      </w:r>
    </w:p>
    <w:p w:rsidR="00221508" w:rsidRPr="00E5642F" w:rsidRDefault="00221508" w:rsidP="00221508">
      <w:pPr>
        <w:jc w:val="center"/>
        <w:rPr>
          <w:sz w:val="28"/>
          <w:szCs w:val="28"/>
        </w:rPr>
      </w:pPr>
    </w:p>
    <w:p w:rsidR="00221508" w:rsidRPr="00E5642F" w:rsidRDefault="00221508" w:rsidP="00787E3F">
      <w:pPr>
        <w:jc w:val="both"/>
        <w:rPr>
          <w:sz w:val="28"/>
          <w:szCs w:val="28"/>
        </w:rPr>
      </w:pPr>
      <w:r w:rsidRPr="00E5642F">
        <w:rPr>
          <w:sz w:val="28"/>
          <w:szCs w:val="28"/>
        </w:rPr>
        <w:t>к обучению в школе готов</w:t>
      </w:r>
      <w:r w:rsidR="006E1D5F" w:rsidRPr="00E5642F">
        <w:rPr>
          <w:sz w:val="28"/>
          <w:szCs w:val="28"/>
        </w:rPr>
        <w:t xml:space="preserve">/не готов </w:t>
      </w:r>
      <w:r w:rsidR="006E1D5F" w:rsidRPr="00E5642F">
        <w:rPr>
          <w:i/>
          <w:sz w:val="24"/>
          <w:szCs w:val="24"/>
        </w:rPr>
        <w:t>(</w:t>
      </w:r>
      <w:proofErr w:type="gramStart"/>
      <w:r w:rsidR="006E1D5F" w:rsidRPr="00E5642F">
        <w:rPr>
          <w:i/>
          <w:sz w:val="24"/>
          <w:szCs w:val="24"/>
        </w:rPr>
        <w:t>нужное</w:t>
      </w:r>
      <w:proofErr w:type="gramEnd"/>
      <w:r w:rsidR="006E1D5F" w:rsidRPr="00E5642F">
        <w:rPr>
          <w:i/>
          <w:sz w:val="24"/>
          <w:szCs w:val="24"/>
        </w:rPr>
        <w:t xml:space="preserve"> подчеркнуть)</w:t>
      </w:r>
      <w:r w:rsidR="00787E3F" w:rsidRPr="00E5642F">
        <w:rPr>
          <w:sz w:val="28"/>
          <w:szCs w:val="28"/>
        </w:rPr>
        <w:t xml:space="preserve"> и может быть/не может быть </w:t>
      </w:r>
      <w:r w:rsidR="00787E3F" w:rsidRPr="00E5642F">
        <w:rPr>
          <w:i/>
          <w:sz w:val="24"/>
          <w:szCs w:val="24"/>
        </w:rPr>
        <w:t>(нужное подчеркнуть)</w:t>
      </w:r>
      <w:r w:rsidR="00787E3F" w:rsidRPr="00E5642F">
        <w:rPr>
          <w:sz w:val="28"/>
          <w:szCs w:val="28"/>
        </w:rPr>
        <w:t xml:space="preserve"> принят</w:t>
      </w:r>
      <w:r w:rsidR="00803375" w:rsidRPr="00E5642F">
        <w:rPr>
          <w:sz w:val="28"/>
          <w:szCs w:val="28"/>
        </w:rPr>
        <w:t xml:space="preserve"> в</w:t>
      </w:r>
      <w:r w:rsidR="00787E3F" w:rsidRPr="00E5642F">
        <w:rPr>
          <w:sz w:val="28"/>
          <w:szCs w:val="28"/>
        </w:rPr>
        <w:t xml:space="preserve"> </w:t>
      </w:r>
      <w:r w:rsidR="00803375" w:rsidRPr="00E5642F">
        <w:rPr>
          <w:sz w:val="28"/>
          <w:szCs w:val="28"/>
        </w:rPr>
        <w:t xml:space="preserve">1 класс </w:t>
      </w:r>
      <w:r w:rsidR="00787E3F" w:rsidRPr="00E5642F">
        <w:rPr>
          <w:sz w:val="28"/>
          <w:szCs w:val="28"/>
        </w:rPr>
        <w:t>МБОУ _________________.</w:t>
      </w:r>
    </w:p>
    <w:p w:rsidR="0064092B" w:rsidRPr="00E5642F" w:rsidRDefault="0064092B" w:rsidP="006E1D5F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2"/>
        <w:gridCol w:w="9036"/>
        <w:gridCol w:w="694"/>
      </w:tblGrid>
      <w:tr w:rsidR="00E5642F" w:rsidRPr="00E5642F" w:rsidTr="00083D0B">
        <w:tc>
          <w:tcPr>
            <w:tcW w:w="692" w:type="dxa"/>
            <w:vAlign w:val="center"/>
          </w:tcPr>
          <w:p w:rsidR="0064092B" w:rsidRPr="00E5642F" w:rsidRDefault="0064092B" w:rsidP="00BE7668">
            <w:pPr>
              <w:jc w:val="center"/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 xml:space="preserve">№ </w:t>
            </w:r>
            <w:proofErr w:type="gramStart"/>
            <w:r w:rsidRPr="00E5642F">
              <w:rPr>
                <w:sz w:val="28"/>
                <w:szCs w:val="28"/>
              </w:rPr>
              <w:t>п</w:t>
            </w:r>
            <w:proofErr w:type="gramEnd"/>
            <w:r w:rsidRPr="00E5642F">
              <w:rPr>
                <w:sz w:val="28"/>
                <w:szCs w:val="28"/>
              </w:rPr>
              <w:t>/п</w:t>
            </w:r>
          </w:p>
        </w:tc>
        <w:tc>
          <w:tcPr>
            <w:tcW w:w="9036" w:type="dxa"/>
            <w:vAlign w:val="center"/>
          </w:tcPr>
          <w:p w:rsidR="0064092B" w:rsidRPr="00E5642F" w:rsidRDefault="0064092B" w:rsidP="00BE7668">
            <w:pPr>
              <w:jc w:val="center"/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Причин</w:t>
            </w:r>
            <w:r w:rsidR="00C36851" w:rsidRPr="00E5642F">
              <w:rPr>
                <w:sz w:val="28"/>
                <w:szCs w:val="28"/>
              </w:rPr>
              <w:t>ы выдачи</w:t>
            </w:r>
            <w:r w:rsidRPr="00E5642F">
              <w:rPr>
                <w:sz w:val="28"/>
                <w:szCs w:val="28"/>
              </w:rPr>
              <w:t xml:space="preserve"> отрицательного заключения</w:t>
            </w:r>
          </w:p>
        </w:tc>
        <w:tc>
          <w:tcPr>
            <w:tcW w:w="694" w:type="dxa"/>
            <w:vAlign w:val="center"/>
          </w:tcPr>
          <w:p w:rsidR="0064092B" w:rsidRPr="00E5642F" w:rsidRDefault="0064092B" w:rsidP="00BE7668">
            <w:pPr>
              <w:jc w:val="center"/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+/-</w:t>
            </w:r>
          </w:p>
        </w:tc>
      </w:tr>
      <w:tr w:rsidR="00E5642F" w:rsidRPr="00E5642F" w:rsidTr="00083D0B">
        <w:tc>
          <w:tcPr>
            <w:tcW w:w="692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1</w:t>
            </w:r>
          </w:p>
        </w:tc>
        <w:tc>
          <w:tcPr>
            <w:tcW w:w="9036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Наличие противопоказаний по состоянию здоровья ребенка</w:t>
            </w:r>
          </w:p>
        </w:tc>
        <w:tc>
          <w:tcPr>
            <w:tcW w:w="694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</w:p>
        </w:tc>
      </w:tr>
      <w:tr w:rsidR="00E5642F" w:rsidRPr="00E5642F" w:rsidTr="00083D0B">
        <w:tc>
          <w:tcPr>
            <w:tcW w:w="692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2</w:t>
            </w:r>
          </w:p>
        </w:tc>
        <w:tc>
          <w:tcPr>
            <w:tcW w:w="9036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Отсутствие заключения психолого-медико-педагогической комиссии о готовности ребенка к обучению</w:t>
            </w:r>
          </w:p>
        </w:tc>
        <w:tc>
          <w:tcPr>
            <w:tcW w:w="694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</w:p>
        </w:tc>
      </w:tr>
      <w:tr w:rsidR="00E5642F" w:rsidRPr="00E5642F" w:rsidTr="00083D0B">
        <w:tc>
          <w:tcPr>
            <w:tcW w:w="692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3</w:t>
            </w:r>
          </w:p>
        </w:tc>
        <w:tc>
          <w:tcPr>
            <w:tcW w:w="9036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Отрицательное заключение психолого-медико-педагогической комиссии о готовности ребенка к обучению</w:t>
            </w:r>
          </w:p>
        </w:tc>
        <w:tc>
          <w:tcPr>
            <w:tcW w:w="694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</w:p>
        </w:tc>
      </w:tr>
      <w:tr w:rsidR="00E5642F" w:rsidRPr="00E5642F" w:rsidTr="00083D0B">
        <w:tc>
          <w:tcPr>
            <w:tcW w:w="692" w:type="dxa"/>
          </w:tcPr>
          <w:p w:rsidR="00083D0B" w:rsidRPr="00E5642F" w:rsidRDefault="00083D0B" w:rsidP="00F74B36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4</w:t>
            </w:r>
          </w:p>
        </w:tc>
        <w:tc>
          <w:tcPr>
            <w:tcW w:w="9036" w:type="dxa"/>
          </w:tcPr>
          <w:p w:rsidR="00083D0B" w:rsidRPr="00E5642F" w:rsidRDefault="00083D0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Иные причины (указать, какие): ___________________________________</w:t>
            </w:r>
          </w:p>
          <w:p w:rsidR="00083D0B" w:rsidRPr="00E5642F" w:rsidRDefault="00083D0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Pr="00E5642F" w:rsidRDefault="00083D0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Pr="00E5642F" w:rsidRDefault="00083D0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Pr="00E5642F" w:rsidRDefault="00083D0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Pr="00E5642F" w:rsidRDefault="00083D0B" w:rsidP="0064092B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083D0B" w:rsidRPr="00E5642F" w:rsidRDefault="00083D0B" w:rsidP="0064092B">
            <w:pPr>
              <w:rPr>
                <w:sz w:val="28"/>
                <w:szCs w:val="28"/>
              </w:rPr>
            </w:pPr>
          </w:p>
        </w:tc>
      </w:tr>
    </w:tbl>
    <w:p w:rsidR="00221508" w:rsidRPr="00E5642F" w:rsidRDefault="006E1D5F" w:rsidP="0064092B">
      <w:pPr>
        <w:jc w:val="both"/>
        <w:rPr>
          <w:sz w:val="28"/>
          <w:szCs w:val="28"/>
        </w:rPr>
      </w:pPr>
      <w:r w:rsidRPr="00E5642F">
        <w:rPr>
          <w:sz w:val="28"/>
          <w:szCs w:val="28"/>
        </w:rPr>
        <w:t xml:space="preserve"> </w:t>
      </w: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283"/>
        <w:gridCol w:w="6237"/>
      </w:tblGrid>
      <w:tr w:rsidR="00E5642F" w:rsidRPr="00E5642F" w:rsidTr="00230AA9">
        <w:tc>
          <w:tcPr>
            <w:tcW w:w="675" w:type="dxa"/>
            <w:vAlign w:val="center"/>
          </w:tcPr>
          <w:p w:rsidR="009729DC" w:rsidRPr="00E5642F" w:rsidRDefault="009729DC" w:rsidP="009729DC">
            <w:pPr>
              <w:jc w:val="center"/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 xml:space="preserve">№ </w:t>
            </w:r>
            <w:proofErr w:type="gramStart"/>
            <w:r w:rsidRPr="00E5642F">
              <w:rPr>
                <w:sz w:val="28"/>
                <w:szCs w:val="28"/>
              </w:rPr>
              <w:t>п</w:t>
            </w:r>
            <w:proofErr w:type="gramEnd"/>
            <w:r w:rsidRPr="00E5642F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9729DC" w:rsidRPr="00E5642F" w:rsidRDefault="009729DC" w:rsidP="009729DC">
            <w:pPr>
              <w:jc w:val="center"/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Подпись</w:t>
            </w:r>
          </w:p>
        </w:tc>
        <w:tc>
          <w:tcPr>
            <w:tcW w:w="283" w:type="dxa"/>
            <w:vAlign w:val="center"/>
          </w:tcPr>
          <w:p w:rsidR="009729DC" w:rsidRPr="00E5642F" w:rsidRDefault="009729DC" w:rsidP="00972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9729DC" w:rsidRPr="00E5642F" w:rsidRDefault="009729DC" w:rsidP="009729DC">
            <w:pPr>
              <w:jc w:val="center"/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ФИО члена комиссии</w:t>
            </w:r>
          </w:p>
        </w:tc>
      </w:tr>
      <w:tr w:rsidR="00E5642F" w:rsidRPr="00E5642F" w:rsidTr="00230AA9">
        <w:tc>
          <w:tcPr>
            <w:tcW w:w="675" w:type="dxa"/>
            <w:vAlign w:val="bottom"/>
          </w:tcPr>
          <w:p w:rsidR="009729DC" w:rsidRPr="00E5642F" w:rsidRDefault="009729DC" w:rsidP="009729DC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</w:tr>
      <w:tr w:rsidR="00E5642F" w:rsidRPr="00E5642F" w:rsidTr="00230AA9">
        <w:tc>
          <w:tcPr>
            <w:tcW w:w="675" w:type="dxa"/>
            <w:vAlign w:val="bottom"/>
          </w:tcPr>
          <w:p w:rsidR="009729DC" w:rsidRPr="00E5642F" w:rsidRDefault="009729DC" w:rsidP="009729DC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</w:tr>
      <w:tr w:rsidR="00E5642F" w:rsidRPr="00E5642F" w:rsidTr="00230AA9">
        <w:tc>
          <w:tcPr>
            <w:tcW w:w="675" w:type="dxa"/>
            <w:vAlign w:val="bottom"/>
          </w:tcPr>
          <w:p w:rsidR="009729DC" w:rsidRPr="00E5642F" w:rsidRDefault="009729DC" w:rsidP="009729DC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</w:tr>
      <w:tr w:rsidR="00E5642F" w:rsidRPr="00E5642F" w:rsidTr="00230AA9">
        <w:tc>
          <w:tcPr>
            <w:tcW w:w="675" w:type="dxa"/>
            <w:vAlign w:val="bottom"/>
          </w:tcPr>
          <w:p w:rsidR="009729DC" w:rsidRPr="00E5642F" w:rsidRDefault="009729DC" w:rsidP="009729DC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</w:tr>
      <w:tr w:rsidR="007220FC" w:rsidRPr="00E5642F" w:rsidTr="00230AA9">
        <w:tc>
          <w:tcPr>
            <w:tcW w:w="675" w:type="dxa"/>
            <w:vAlign w:val="bottom"/>
          </w:tcPr>
          <w:p w:rsidR="009729DC" w:rsidRPr="00E5642F" w:rsidRDefault="009729DC" w:rsidP="009729DC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</w:tr>
      <w:tr w:rsidR="00E5642F" w:rsidRPr="00E5642F" w:rsidTr="00230AA9">
        <w:tc>
          <w:tcPr>
            <w:tcW w:w="675" w:type="dxa"/>
            <w:vAlign w:val="bottom"/>
          </w:tcPr>
          <w:p w:rsidR="00E5642F" w:rsidRPr="00E5642F" w:rsidRDefault="00E5642F" w:rsidP="0097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5642F" w:rsidRPr="00E5642F" w:rsidRDefault="00E5642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5642F" w:rsidRPr="00E5642F" w:rsidRDefault="00E5642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5642F" w:rsidRPr="00E5642F" w:rsidRDefault="00E5642F">
            <w:pPr>
              <w:rPr>
                <w:sz w:val="28"/>
                <w:szCs w:val="28"/>
              </w:rPr>
            </w:pPr>
          </w:p>
        </w:tc>
      </w:tr>
    </w:tbl>
    <w:p w:rsidR="006E1D5F" w:rsidRPr="00E5642F" w:rsidRDefault="006E1D5F">
      <w:pPr>
        <w:rPr>
          <w:sz w:val="28"/>
          <w:szCs w:val="28"/>
        </w:rPr>
      </w:pPr>
    </w:p>
    <w:p w:rsidR="006E1D5F" w:rsidRPr="00E5642F" w:rsidRDefault="006E1D5F">
      <w:r w:rsidRPr="00E5642F">
        <w:br w:type="page"/>
      </w:r>
    </w:p>
    <w:p w:rsidR="006147B2" w:rsidRPr="00E5642F" w:rsidRDefault="006147B2" w:rsidP="006147B2">
      <w:pPr>
        <w:ind w:left="5954"/>
        <w:jc w:val="center"/>
      </w:pPr>
      <w:r w:rsidRPr="00E5642F">
        <w:lastRenderedPageBreak/>
        <w:t xml:space="preserve">Приложение </w:t>
      </w:r>
      <w:r w:rsidR="00EF2D5C" w:rsidRPr="00E5642F">
        <w:t>3</w:t>
      </w:r>
    </w:p>
    <w:p w:rsidR="00E5642F" w:rsidRPr="00E5642F" w:rsidRDefault="006147B2" w:rsidP="00E5642F">
      <w:pPr>
        <w:ind w:left="5954"/>
        <w:jc w:val="center"/>
      </w:pPr>
      <w:r w:rsidRPr="00E5642F">
        <w:t>к Порядку</w:t>
      </w:r>
      <w:r w:rsidRPr="00E5642F">
        <w:rPr>
          <w:b/>
        </w:rPr>
        <w:t xml:space="preserve"> </w:t>
      </w:r>
      <w:r w:rsidRPr="00E5642F">
        <w:t xml:space="preserve">выдачи разрешения на прием </w:t>
      </w:r>
      <w:r w:rsidR="00E5642F" w:rsidRPr="00E5642F">
        <w:t xml:space="preserve">в 1 класс </w:t>
      </w:r>
    </w:p>
    <w:p w:rsidR="00E5642F" w:rsidRPr="00E5642F" w:rsidRDefault="00E5642F" w:rsidP="00E5642F">
      <w:pPr>
        <w:ind w:left="5954"/>
        <w:jc w:val="center"/>
      </w:pPr>
      <w:r w:rsidRPr="00E5642F">
        <w:t>муниципальных общеобразо</w:t>
      </w:r>
      <w:r w:rsidR="00B61492">
        <w:t>вательных учреждений Карабудахкент</w:t>
      </w:r>
      <w:r w:rsidRPr="00E5642F">
        <w:t>ского района детей в возрасте младше 6,5 лет или старше 8 лет</w:t>
      </w:r>
    </w:p>
    <w:p w:rsidR="00AB4BDF" w:rsidRPr="006E1AE9" w:rsidRDefault="00AB4BDF" w:rsidP="00AB4BDF">
      <w:pPr>
        <w:jc w:val="center"/>
        <w:rPr>
          <w:color w:val="7030A0"/>
          <w:sz w:val="26"/>
          <w:szCs w:val="26"/>
        </w:rPr>
      </w:pPr>
    </w:p>
    <w:p w:rsidR="00E5642F" w:rsidRDefault="00E5642F" w:rsidP="00AB4BDF">
      <w:pPr>
        <w:jc w:val="center"/>
        <w:rPr>
          <w:b/>
          <w:color w:val="7030A0"/>
          <w:sz w:val="28"/>
          <w:szCs w:val="28"/>
        </w:rPr>
      </w:pPr>
    </w:p>
    <w:p w:rsidR="00EA66C5" w:rsidRPr="00E5642F" w:rsidRDefault="00AB4BDF" w:rsidP="00AB4BDF">
      <w:pPr>
        <w:jc w:val="center"/>
        <w:rPr>
          <w:sz w:val="28"/>
          <w:szCs w:val="28"/>
        </w:rPr>
      </w:pPr>
      <w:r w:rsidRPr="00E5642F">
        <w:rPr>
          <w:b/>
          <w:sz w:val="28"/>
          <w:szCs w:val="28"/>
        </w:rPr>
        <w:t xml:space="preserve">Форма разрешения на прием </w:t>
      </w:r>
      <w:r w:rsidRPr="00E5642F">
        <w:rPr>
          <w:sz w:val="28"/>
          <w:szCs w:val="28"/>
        </w:rPr>
        <w:t>в 1 класс детей</w:t>
      </w:r>
      <w:r w:rsidR="00727E31" w:rsidRPr="00E5642F">
        <w:rPr>
          <w:sz w:val="28"/>
          <w:szCs w:val="28"/>
        </w:rPr>
        <w:t xml:space="preserve"> в возрасте младше </w:t>
      </w:r>
      <w:r w:rsidRPr="00E5642F">
        <w:rPr>
          <w:sz w:val="28"/>
          <w:szCs w:val="28"/>
        </w:rPr>
        <w:t>6</w:t>
      </w:r>
      <w:r w:rsidR="00727E31" w:rsidRPr="00E5642F">
        <w:rPr>
          <w:sz w:val="28"/>
          <w:szCs w:val="28"/>
        </w:rPr>
        <w:t>,5</w:t>
      </w:r>
      <w:r w:rsidRPr="00E5642F">
        <w:rPr>
          <w:sz w:val="28"/>
          <w:szCs w:val="28"/>
        </w:rPr>
        <w:t xml:space="preserve"> лет  </w:t>
      </w:r>
    </w:p>
    <w:p w:rsidR="00AB4BDF" w:rsidRPr="00E5642F" w:rsidRDefault="00AB4BDF" w:rsidP="00AB4BDF">
      <w:pPr>
        <w:jc w:val="center"/>
        <w:rPr>
          <w:sz w:val="28"/>
          <w:szCs w:val="28"/>
        </w:rPr>
      </w:pPr>
    </w:p>
    <w:p w:rsidR="00AB4BDF" w:rsidRDefault="00AB4BDF" w:rsidP="007220FC">
      <w:pPr>
        <w:jc w:val="right"/>
        <w:rPr>
          <w:sz w:val="28"/>
          <w:szCs w:val="28"/>
        </w:rPr>
      </w:pPr>
      <w:r w:rsidRPr="00E5642F">
        <w:rPr>
          <w:sz w:val="28"/>
          <w:szCs w:val="28"/>
        </w:rPr>
        <w:t xml:space="preserve">                                                                  Директору МБОУ________________________</w:t>
      </w:r>
    </w:p>
    <w:p w:rsidR="007220FC" w:rsidRPr="00E5642F" w:rsidRDefault="007220FC" w:rsidP="007220F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AB4BDF" w:rsidRPr="00E5642F" w:rsidRDefault="00AB4BDF" w:rsidP="007220FC">
      <w:pPr>
        <w:jc w:val="right"/>
        <w:rPr>
          <w:sz w:val="28"/>
          <w:szCs w:val="28"/>
        </w:rPr>
      </w:pPr>
    </w:p>
    <w:p w:rsidR="003F1B7D" w:rsidRPr="00E5642F" w:rsidRDefault="00AB4BDF" w:rsidP="00AB4BDF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 xml:space="preserve">РАЗРЕШЕНИЕ </w:t>
      </w:r>
    </w:p>
    <w:p w:rsidR="003F1B7D" w:rsidRPr="00E5642F" w:rsidRDefault="003F1B7D" w:rsidP="00AB4BDF">
      <w:pPr>
        <w:jc w:val="center"/>
        <w:rPr>
          <w:sz w:val="16"/>
          <w:szCs w:val="16"/>
        </w:rPr>
      </w:pPr>
    </w:p>
    <w:p w:rsidR="00AB4BDF" w:rsidRPr="00E5642F" w:rsidRDefault="003F1B7D" w:rsidP="00AB4BDF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 xml:space="preserve">от  </w:t>
      </w:r>
      <w:r w:rsidR="002A7B28" w:rsidRPr="00E5642F">
        <w:rPr>
          <w:sz w:val="28"/>
          <w:szCs w:val="28"/>
        </w:rPr>
        <w:t xml:space="preserve">«_____» ________________ 20___ </w:t>
      </w:r>
      <w:r w:rsidRPr="00E5642F">
        <w:rPr>
          <w:sz w:val="28"/>
          <w:szCs w:val="28"/>
        </w:rPr>
        <w:t xml:space="preserve">                                                                   </w:t>
      </w:r>
      <w:r w:rsidR="00AB4BDF" w:rsidRPr="00E5642F">
        <w:rPr>
          <w:sz w:val="28"/>
          <w:szCs w:val="28"/>
        </w:rPr>
        <w:t>№_____</w:t>
      </w:r>
      <w:r w:rsidR="00EA66C5" w:rsidRPr="00E5642F">
        <w:rPr>
          <w:sz w:val="28"/>
          <w:szCs w:val="28"/>
        </w:rPr>
        <w:t xml:space="preserve">  </w:t>
      </w:r>
    </w:p>
    <w:p w:rsidR="00AB4BDF" w:rsidRPr="006E1AE9" w:rsidRDefault="00AB4BDF" w:rsidP="00AB4BDF">
      <w:pPr>
        <w:rPr>
          <w:color w:val="7030A0"/>
          <w:sz w:val="28"/>
          <w:szCs w:val="28"/>
        </w:rPr>
      </w:pPr>
    </w:p>
    <w:p w:rsidR="00AB4BDF" w:rsidRPr="00E5642F" w:rsidRDefault="00B61492" w:rsidP="00E56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E5642F" w:rsidRPr="00E5642F">
        <w:rPr>
          <w:sz w:val="28"/>
          <w:szCs w:val="28"/>
        </w:rPr>
        <w:t xml:space="preserve"> </w:t>
      </w:r>
      <w:r w:rsidR="006147B2" w:rsidRPr="00E5642F">
        <w:rPr>
          <w:sz w:val="28"/>
          <w:szCs w:val="28"/>
        </w:rPr>
        <w:t xml:space="preserve"> </w:t>
      </w:r>
      <w:r w:rsidR="00E5642F" w:rsidRPr="00E5642F">
        <w:rPr>
          <w:sz w:val="28"/>
          <w:szCs w:val="28"/>
        </w:rPr>
        <w:t>образ</w:t>
      </w:r>
      <w:r>
        <w:rPr>
          <w:sz w:val="28"/>
          <w:szCs w:val="28"/>
        </w:rPr>
        <w:t>ования Администрации Карабудахкент</w:t>
      </w:r>
      <w:r w:rsidR="00E5642F" w:rsidRPr="00E5642F">
        <w:rPr>
          <w:sz w:val="28"/>
          <w:szCs w:val="28"/>
        </w:rPr>
        <w:t>ского района</w:t>
      </w:r>
      <w:r w:rsidR="006E1D5F" w:rsidRPr="00E5642F">
        <w:rPr>
          <w:sz w:val="28"/>
          <w:szCs w:val="28"/>
        </w:rPr>
        <w:t xml:space="preserve"> </w:t>
      </w:r>
      <w:r w:rsidR="00AB4BDF" w:rsidRPr="00E5642F">
        <w:rPr>
          <w:sz w:val="28"/>
          <w:szCs w:val="28"/>
        </w:rPr>
        <w:t xml:space="preserve">на основании заключения </w:t>
      </w:r>
      <w:r w:rsidR="00E5642F" w:rsidRPr="00E5642F">
        <w:rPr>
          <w:sz w:val="28"/>
          <w:szCs w:val="28"/>
        </w:rPr>
        <w:t>К</w:t>
      </w:r>
      <w:r w:rsidR="006147B2" w:rsidRPr="00E5642F">
        <w:rPr>
          <w:sz w:val="28"/>
          <w:szCs w:val="28"/>
        </w:rPr>
        <w:t>омиссии по приему</w:t>
      </w:r>
      <w:r w:rsidR="006E1D5F" w:rsidRPr="00E5642F">
        <w:rPr>
          <w:sz w:val="28"/>
          <w:szCs w:val="28"/>
        </w:rPr>
        <w:t xml:space="preserve"> в 1 класс</w:t>
      </w:r>
      <w:r w:rsidR="006147B2" w:rsidRPr="00E5642F">
        <w:rPr>
          <w:sz w:val="28"/>
          <w:szCs w:val="28"/>
        </w:rPr>
        <w:t xml:space="preserve"> детей в возрасте </w:t>
      </w:r>
      <w:r w:rsidR="00B77A57" w:rsidRPr="00E5642F">
        <w:rPr>
          <w:sz w:val="28"/>
          <w:szCs w:val="28"/>
        </w:rPr>
        <w:t xml:space="preserve">младше 6,5 лет или старше 8 лет </w:t>
      </w:r>
      <w:r w:rsidR="006147B2" w:rsidRPr="00E5642F">
        <w:rPr>
          <w:sz w:val="28"/>
          <w:szCs w:val="28"/>
        </w:rPr>
        <w:t xml:space="preserve">от «______» ___________ 20___г. №________ </w:t>
      </w:r>
      <w:r w:rsidR="00E5642F" w:rsidRPr="00E5642F">
        <w:rPr>
          <w:sz w:val="28"/>
          <w:szCs w:val="28"/>
        </w:rPr>
        <w:t>разрешает прием ______________________________________________(</w:t>
      </w:r>
      <w:r w:rsidR="00AB4BDF" w:rsidRPr="00E5642F">
        <w:rPr>
          <w:sz w:val="28"/>
          <w:szCs w:val="28"/>
        </w:rPr>
        <w:t xml:space="preserve">ФИО, дата рождения ребенка) на обучение </w:t>
      </w:r>
      <w:r w:rsidR="006E1D5F" w:rsidRPr="00E5642F">
        <w:rPr>
          <w:sz w:val="28"/>
          <w:szCs w:val="28"/>
        </w:rPr>
        <w:t>в МБОУ _____________</w:t>
      </w:r>
      <w:r w:rsidR="00E5642F" w:rsidRPr="00E5642F">
        <w:rPr>
          <w:sz w:val="28"/>
          <w:szCs w:val="28"/>
        </w:rPr>
        <w:t>__________________</w:t>
      </w:r>
      <w:r w:rsidR="00AB4BDF" w:rsidRPr="00E5642F">
        <w:rPr>
          <w:sz w:val="28"/>
          <w:szCs w:val="28"/>
        </w:rPr>
        <w:t>.</w:t>
      </w:r>
    </w:p>
    <w:p w:rsidR="00923C80" w:rsidRPr="00E5642F" w:rsidRDefault="00923C80" w:rsidP="00AB4BDF">
      <w:pPr>
        <w:jc w:val="both"/>
        <w:rPr>
          <w:sz w:val="28"/>
          <w:szCs w:val="28"/>
        </w:rPr>
      </w:pPr>
    </w:p>
    <w:p w:rsidR="00923C80" w:rsidRPr="00E5642F" w:rsidRDefault="00923C80" w:rsidP="00AB4BDF">
      <w:pPr>
        <w:jc w:val="both"/>
        <w:rPr>
          <w:sz w:val="28"/>
          <w:szCs w:val="28"/>
        </w:rPr>
      </w:pPr>
    </w:p>
    <w:p w:rsidR="00160970" w:rsidRDefault="00160970" w:rsidP="0016097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61492">
        <w:rPr>
          <w:sz w:val="28"/>
          <w:szCs w:val="28"/>
        </w:rPr>
        <w:t xml:space="preserve">Начальник </w:t>
      </w:r>
    </w:p>
    <w:p w:rsidR="00AB4BDF" w:rsidRPr="00E5642F" w:rsidRDefault="00B61492" w:rsidP="0016097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E5642F" w:rsidRPr="00E5642F">
        <w:rPr>
          <w:sz w:val="28"/>
          <w:szCs w:val="28"/>
        </w:rPr>
        <w:t>образования</w:t>
      </w:r>
      <w:r w:rsidR="006147B2" w:rsidRPr="00E5642F">
        <w:rPr>
          <w:sz w:val="28"/>
          <w:szCs w:val="28"/>
        </w:rPr>
        <w:t xml:space="preserve"> </w:t>
      </w:r>
      <w:r w:rsidR="00160970">
        <w:rPr>
          <w:sz w:val="28"/>
          <w:szCs w:val="28"/>
        </w:rPr>
        <w:t xml:space="preserve">                                                     </w:t>
      </w:r>
      <w:r w:rsidR="006147B2" w:rsidRPr="00E56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Хизриева</w:t>
      </w:r>
      <w:proofErr w:type="spellEnd"/>
      <w:r>
        <w:rPr>
          <w:sz w:val="28"/>
          <w:szCs w:val="28"/>
        </w:rPr>
        <w:t xml:space="preserve"> Т.И.</w:t>
      </w:r>
    </w:p>
    <w:p w:rsidR="00E5642F" w:rsidRPr="00E5642F" w:rsidRDefault="00E5642F" w:rsidP="007220FC">
      <w:pPr>
        <w:rPr>
          <w:sz w:val="28"/>
          <w:szCs w:val="28"/>
        </w:rPr>
      </w:pPr>
    </w:p>
    <w:p w:rsidR="00111ED7" w:rsidRDefault="00111ED7" w:rsidP="00AB4BDF">
      <w:pPr>
        <w:jc w:val="center"/>
        <w:rPr>
          <w:sz w:val="28"/>
          <w:szCs w:val="28"/>
        </w:rPr>
      </w:pPr>
    </w:p>
    <w:p w:rsidR="007220FC" w:rsidRPr="00E5642F" w:rsidRDefault="007220FC" w:rsidP="00AB4BDF">
      <w:pPr>
        <w:jc w:val="center"/>
        <w:rPr>
          <w:sz w:val="28"/>
          <w:szCs w:val="28"/>
        </w:rPr>
      </w:pPr>
    </w:p>
    <w:p w:rsidR="00EA66C5" w:rsidRPr="00E5642F" w:rsidRDefault="00AB4BDF" w:rsidP="00AB4BDF">
      <w:pPr>
        <w:jc w:val="center"/>
        <w:rPr>
          <w:sz w:val="28"/>
          <w:szCs w:val="28"/>
        </w:rPr>
      </w:pPr>
      <w:r w:rsidRPr="00E5642F">
        <w:rPr>
          <w:b/>
          <w:sz w:val="28"/>
          <w:szCs w:val="28"/>
        </w:rPr>
        <w:t xml:space="preserve">Форма разрешения на прием </w:t>
      </w:r>
      <w:r w:rsidRPr="00E5642F">
        <w:rPr>
          <w:sz w:val="28"/>
          <w:szCs w:val="28"/>
        </w:rPr>
        <w:t>в 1 класс детей</w:t>
      </w:r>
      <w:r w:rsidR="00727E31" w:rsidRPr="00E5642F">
        <w:rPr>
          <w:sz w:val="28"/>
          <w:szCs w:val="28"/>
        </w:rPr>
        <w:t xml:space="preserve"> в возрасте старше </w:t>
      </w:r>
      <w:r w:rsidRPr="00E5642F">
        <w:rPr>
          <w:sz w:val="28"/>
          <w:szCs w:val="28"/>
        </w:rPr>
        <w:t>8 лет</w:t>
      </w:r>
    </w:p>
    <w:p w:rsidR="00AB4BDF" w:rsidRPr="00E5642F" w:rsidRDefault="00AB4BDF" w:rsidP="00AB4BDF">
      <w:pPr>
        <w:jc w:val="center"/>
        <w:rPr>
          <w:sz w:val="28"/>
          <w:szCs w:val="28"/>
        </w:rPr>
      </w:pPr>
    </w:p>
    <w:p w:rsidR="00AB4BDF" w:rsidRPr="00E5642F" w:rsidRDefault="00AB4BDF" w:rsidP="00AB4BDF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 xml:space="preserve">                                                                  Директору МБОУ________________________</w:t>
      </w:r>
    </w:p>
    <w:p w:rsidR="00AB4BDF" w:rsidRPr="00E5642F" w:rsidRDefault="007220FC" w:rsidP="007220F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7220FC" w:rsidRDefault="007220FC" w:rsidP="003F1B7D">
      <w:pPr>
        <w:jc w:val="center"/>
        <w:rPr>
          <w:sz w:val="28"/>
          <w:szCs w:val="28"/>
        </w:rPr>
      </w:pPr>
    </w:p>
    <w:p w:rsidR="003F1B7D" w:rsidRPr="00E5642F" w:rsidRDefault="003F1B7D" w:rsidP="003F1B7D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 xml:space="preserve">РАЗРЕШЕНИЕ </w:t>
      </w:r>
    </w:p>
    <w:p w:rsidR="003F1B7D" w:rsidRPr="00E5642F" w:rsidRDefault="003F1B7D" w:rsidP="003F1B7D">
      <w:pPr>
        <w:jc w:val="center"/>
        <w:rPr>
          <w:sz w:val="16"/>
          <w:szCs w:val="16"/>
        </w:rPr>
      </w:pPr>
    </w:p>
    <w:p w:rsidR="003F1B7D" w:rsidRPr="00E5642F" w:rsidRDefault="003F1B7D" w:rsidP="003F1B7D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 xml:space="preserve">от «_____» ________________ 20___                                                                     №_____  </w:t>
      </w:r>
    </w:p>
    <w:p w:rsidR="00AB4BDF" w:rsidRPr="00E5642F" w:rsidRDefault="00AB4BDF" w:rsidP="00AB4BDF">
      <w:pPr>
        <w:rPr>
          <w:sz w:val="28"/>
          <w:szCs w:val="28"/>
        </w:rPr>
      </w:pPr>
    </w:p>
    <w:p w:rsidR="00AB4BDF" w:rsidRPr="00E5642F" w:rsidRDefault="00B61492" w:rsidP="00AB4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E5642F" w:rsidRPr="00E5642F">
        <w:rPr>
          <w:sz w:val="28"/>
          <w:szCs w:val="28"/>
        </w:rPr>
        <w:t xml:space="preserve"> </w:t>
      </w:r>
      <w:r w:rsidR="00EA66C5" w:rsidRPr="00E5642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Администрации Карабудахкент</w:t>
      </w:r>
      <w:r w:rsidR="00E5642F" w:rsidRPr="00E5642F">
        <w:rPr>
          <w:sz w:val="28"/>
          <w:szCs w:val="28"/>
        </w:rPr>
        <w:t xml:space="preserve">ского района </w:t>
      </w:r>
      <w:r w:rsidR="00AB4BDF" w:rsidRPr="00E5642F">
        <w:rPr>
          <w:sz w:val="28"/>
          <w:szCs w:val="28"/>
        </w:rPr>
        <w:t xml:space="preserve">на основании заключения </w:t>
      </w:r>
      <w:r w:rsidR="00E5642F" w:rsidRPr="00E5642F">
        <w:rPr>
          <w:sz w:val="28"/>
          <w:szCs w:val="28"/>
        </w:rPr>
        <w:t>К</w:t>
      </w:r>
      <w:r w:rsidR="00EA66C5" w:rsidRPr="00E5642F">
        <w:rPr>
          <w:sz w:val="28"/>
          <w:szCs w:val="28"/>
        </w:rPr>
        <w:t xml:space="preserve">омиссии по приему </w:t>
      </w:r>
      <w:r w:rsidR="006E1D5F" w:rsidRPr="00E5642F">
        <w:rPr>
          <w:sz w:val="28"/>
          <w:szCs w:val="28"/>
        </w:rPr>
        <w:t xml:space="preserve">в 1 класс </w:t>
      </w:r>
      <w:r w:rsidR="00EA66C5" w:rsidRPr="00E5642F">
        <w:rPr>
          <w:sz w:val="28"/>
          <w:szCs w:val="28"/>
        </w:rPr>
        <w:t xml:space="preserve">детей в возрасте </w:t>
      </w:r>
      <w:r w:rsidR="00B77A57" w:rsidRPr="00E5642F">
        <w:rPr>
          <w:sz w:val="28"/>
          <w:szCs w:val="28"/>
        </w:rPr>
        <w:t xml:space="preserve">младше 6,5 лет или старше 8 лет </w:t>
      </w:r>
      <w:r w:rsidR="00EA66C5" w:rsidRPr="00E5642F">
        <w:rPr>
          <w:sz w:val="28"/>
          <w:szCs w:val="28"/>
        </w:rPr>
        <w:t xml:space="preserve">от «______» ___________ 20___ №________ </w:t>
      </w:r>
      <w:r w:rsidR="00AB4BDF" w:rsidRPr="00E5642F">
        <w:rPr>
          <w:sz w:val="28"/>
          <w:szCs w:val="28"/>
        </w:rPr>
        <w:t>разрешает прием ____________</w:t>
      </w:r>
      <w:r w:rsidR="00E5642F" w:rsidRPr="00E5642F">
        <w:rPr>
          <w:sz w:val="28"/>
          <w:szCs w:val="28"/>
        </w:rPr>
        <w:t>_________________________________</w:t>
      </w:r>
      <w:r w:rsidR="00AB4BDF" w:rsidRPr="00E5642F">
        <w:rPr>
          <w:sz w:val="28"/>
          <w:szCs w:val="28"/>
        </w:rPr>
        <w:t xml:space="preserve"> (ФИО, дата рождения ребенка) на обучение </w:t>
      </w:r>
      <w:r w:rsidR="00551D4A" w:rsidRPr="00E5642F">
        <w:rPr>
          <w:sz w:val="28"/>
          <w:szCs w:val="28"/>
        </w:rPr>
        <w:t>в МБОУ _____________</w:t>
      </w:r>
      <w:r w:rsidR="00E5642F" w:rsidRPr="00E5642F">
        <w:rPr>
          <w:sz w:val="28"/>
          <w:szCs w:val="28"/>
        </w:rPr>
        <w:t>____________</w:t>
      </w:r>
      <w:r w:rsidR="00AB4BDF" w:rsidRPr="00E5642F">
        <w:rPr>
          <w:sz w:val="28"/>
          <w:szCs w:val="28"/>
        </w:rPr>
        <w:t>.</w:t>
      </w:r>
    </w:p>
    <w:p w:rsidR="00AB4BDF" w:rsidRPr="00E5642F" w:rsidRDefault="00AB4BDF" w:rsidP="00923C80">
      <w:pPr>
        <w:jc w:val="both"/>
        <w:rPr>
          <w:sz w:val="28"/>
          <w:szCs w:val="28"/>
        </w:rPr>
      </w:pPr>
    </w:p>
    <w:p w:rsidR="00923C80" w:rsidRPr="00E5642F" w:rsidRDefault="00923C80" w:rsidP="00923C80">
      <w:pPr>
        <w:jc w:val="both"/>
        <w:rPr>
          <w:sz w:val="28"/>
          <w:szCs w:val="28"/>
        </w:rPr>
      </w:pPr>
    </w:p>
    <w:p w:rsidR="00E5642F" w:rsidRPr="00E5642F" w:rsidRDefault="00EA66C5" w:rsidP="00E5642F">
      <w:pPr>
        <w:spacing w:line="360" w:lineRule="auto"/>
        <w:contextualSpacing/>
        <w:rPr>
          <w:sz w:val="28"/>
          <w:szCs w:val="28"/>
        </w:rPr>
      </w:pPr>
      <w:r w:rsidRPr="00E5642F">
        <w:rPr>
          <w:sz w:val="28"/>
          <w:szCs w:val="28"/>
        </w:rPr>
        <w:t xml:space="preserve">  </w:t>
      </w:r>
      <w:r w:rsidR="00B61492">
        <w:rPr>
          <w:sz w:val="28"/>
          <w:szCs w:val="28"/>
        </w:rPr>
        <w:t xml:space="preserve">Начальник Управления </w:t>
      </w:r>
      <w:r w:rsidR="00E5642F" w:rsidRPr="00E5642F">
        <w:rPr>
          <w:sz w:val="28"/>
          <w:szCs w:val="28"/>
        </w:rPr>
        <w:t xml:space="preserve"> образования  </w:t>
      </w:r>
    </w:p>
    <w:p w:rsidR="00E5642F" w:rsidRPr="00E5642F" w:rsidRDefault="00B61492" w:rsidP="00E5642F">
      <w:pPr>
        <w:tabs>
          <w:tab w:val="right" w:pos="10206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Карабудахкент</w:t>
      </w:r>
      <w:r w:rsidR="00E5642F" w:rsidRPr="00E5642F">
        <w:rPr>
          <w:sz w:val="28"/>
          <w:szCs w:val="28"/>
        </w:rPr>
        <w:t xml:space="preserve">ского района     </w:t>
      </w:r>
      <w:r>
        <w:rPr>
          <w:sz w:val="28"/>
          <w:szCs w:val="28"/>
        </w:rPr>
        <w:t xml:space="preserve">__________________  </w:t>
      </w:r>
      <w:proofErr w:type="spellStart"/>
      <w:r>
        <w:rPr>
          <w:sz w:val="28"/>
          <w:szCs w:val="28"/>
        </w:rPr>
        <w:t>Т.И.Хизриева</w:t>
      </w:r>
      <w:proofErr w:type="spellEnd"/>
    </w:p>
    <w:p w:rsidR="00E5642F" w:rsidRDefault="00E5642F" w:rsidP="00E5642F">
      <w:pPr>
        <w:jc w:val="center"/>
        <w:rPr>
          <w:color w:val="7030A0"/>
          <w:sz w:val="28"/>
          <w:szCs w:val="28"/>
        </w:rPr>
      </w:pPr>
    </w:p>
    <w:p w:rsidR="00EA66C5" w:rsidRPr="006E1AE9" w:rsidRDefault="00EA66C5" w:rsidP="00EA66C5">
      <w:pPr>
        <w:spacing w:line="360" w:lineRule="auto"/>
        <w:rPr>
          <w:color w:val="7030A0"/>
          <w:sz w:val="28"/>
          <w:szCs w:val="28"/>
        </w:rPr>
      </w:pPr>
      <w:r w:rsidRPr="006E1AE9">
        <w:rPr>
          <w:color w:val="7030A0"/>
          <w:sz w:val="28"/>
          <w:szCs w:val="28"/>
        </w:rPr>
        <w:t xml:space="preserve">                                </w:t>
      </w:r>
    </w:p>
    <w:p w:rsidR="00923C80" w:rsidRPr="006E1AE9" w:rsidRDefault="00923C80">
      <w:pPr>
        <w:rPr>
          <w:color w:val="7030A0"/>
        </w:rPr>
      </w:pPr>
    </w:p>
    <w:p w:rsidR="006147B2" w:rsidRPr="00E5642F" w:rsidRDefault="006147B2" w:rsidP="00EA66C5">
      <w:pPr>
        <w:ind w:left="5954"/>
        <w:jc w:val="center"/>
      </w:pPr>
      <w:r w:rsidRPr="00E5642F">
        <w:t xml:space="preserve">Приложение </w:t>
      </w:r>
      <w:r w:rsidR="00EF2D5C" w:rsidRPr="00E5642F">
        <w:t>4</w:t>
      </w:r>
    </w:p>
    <w:p w:rsidR="00E5642F" w:rsidRPr="00E5642F" w:rsidRDefault="006147B2" w:rsidP="00E5642F">
      <w:pPr>
        <w:ind w:left="5954"/>
        <w:jc w:val="center"/>
      </w:pPr>
      <w:r w:rsidRPr="00E5642F">
        <w:t xml:space="preserve">к Порядку выдачи разрешения на прием </w:t>
      </w:r>
      <w:r w:rsidR="00E5642F" w:rsidRPr="00E5642F">
        <w:t xml:space="preserve">в 1 класс </w:t>
      </w:r>
    </w:p>
    <w:p w:rsidR="00E5642F" w:rsidRPr="00E5642F" w:rsidRDefault="00E5642F" w:rsidP="00E5642F">
      <w:pPr>
        <w:ind w:left="5954"/>
        <w:jc w:val="center"/>
      </w:pPr>
      <w:r w:rsidRPr="00E5642F">
        <w:t>муниципальных общеобразо</w:t>
      </w:r>
      <w:r w:rsidR="00B61492">
        <w:t>вательных учреждений Карабудахкентс</w:t>
      </w:r>
      <w:r w:rsidRPr="00E5642F">
        <w:t>кого района детей в возрасте младше 6,5 лет или старше 8 лет</w:t>
      </w:r>
    </w:p>
    <w:p w:rsidR="00AB4BDF" w:rsidRPr="006E1AE9" w:rsidRDefault="00AB4BDF" w:rsidP="00E5642F">
      <w:pPr>
        <w:ind w:left="5954"/>
        <w:jc w:val="center"/>
        <w:rPr>
          <w:b/>
          <w:color w:val="7030A0"/>
          <w:sz w:val="26"/>
          <w:szCs w:val="26"/>
        </w:rPr>
      </w:pPr>
    </w:p>
    <w:p w:rsidR="00881D2B" w:rsidRPr="00E5642F" w:rsidRDefault="00AB4BDF" w:rsidP="00AB4BDF">
      <w:pPr>
        <w:jc w:val="center"/>
        <w:rPr>
          <w:sz w:val="28"/>
          <w:szCs w:val="28"/>
        </w:rPr>
      </w:pPr>
      <w:r w:rsidRPr="00E5642F">
        <w:rPr>
          <w:b/>
          <w:sz w:val="28"/>
          <w:szCs w:val="28"/>
        </w:rPr>
        <w:t xml:space="preserve">Форма уведомления об отказе в выдаче разрешения </w:t>
      </w:r>
      <w:r w:rsidR="002C71CE" w:rsidRPr="00E5642F">
        <w:rPr>
          <w:b/>
          <w:sz w:val="28"/>
          <w:szCs w:val="28"/>
        </w:rPr>
        <w:t>на прием</w:t>
      </w:r>
      <w:r w:rsidR="002C71CE" w:rsidRPr="00E5642F">
        <w:rPr>
          <w:sz w:val="28"/>
          <w:szCs w:val="28"/>
        </w:rPr>
        <w:t xml:space="preserve"> </w:t>
      </w:r>
    </w:p>
    <w:p w:rsidR="008F39D9" w:rsidRPr="00E5642F" w:rsidRDefault="002C71CE" w:rsidP="00AB4BDF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>в 1 класс детей в возрасте младше 6,5 лет или старше 8 лет</w:t>
      </w:r>
    </w:p>
    <w:p w:rsidR="002C71CE" w:rsidRPr="00E5642F" w:rsidRDefault="002C71CE" w:rsidP="00AB4BDF">
      <w:pPr>
        <w:jc w:val="center"/>
        <w:rPr>
          <w:sz w:val="28"/>
          <w:szCs w:val="28"/>
        </w:rPr>
      </w:pPr>
    </w:p>
    <w:p w:rsidR="00AB4BDF" w:rsidRPr="007220FC" w:rsidRDefault="00AB4BDF" w:rsidP="007220FC">
      <w:pPr>
        <w:jc w:val="right"/>
        <w:rPr>
          <w:sz w:val="28"/>
          <w:szCs w:val="28"/>
        </w:rPr>
      </w:pPr>
      <w:r w:rsidRPr="00E5642F">
        <w:rPr>
          <w:sz w:val="28"/>
          <w:szCs w:val="28"/>
        </w:rPr>
        <w:t xml:space="preserve">                                                </w:t>
      </w:r>
      <w:r w:rsidRPr="007220FC">
        <w:rPr>
          <w:sz w:val="28"/>
          <w:szCs w:val="28"/>
        </w:rPr>
        <w:t>Директору  МБОУ____</w:t>
      </w:r>
      <w:r w:rsidR="00EA66C5" w:rsidRPr="007220FC">
        <w:rPr>
          <w:sz w:val="28"/>
          <w:szCs w:val="28"/>
        </w:rPr>
        <w:t>_</w:t>
      </w:r>
      <w:r w:rsidRPr="007220FC">
        <w:rPr>
          <w:sz w:val="28"/>
          <w:szCs w:val="28"/>
        </w:rPr>
        <w:t>__</w:t>
      </w:r>
      <w:r w:rsidR="00EA66C5" w:rsidRPr="007220FC">
        <w:rPr>
          <w:sz w:val="28"/>
          <w:szCs w:val="28"/>
        </w:rPr>
        <w:t>_______</w:t>
      </w:r>
      <w:r w:rsidR="007220FC">
        <w:rPr>
          <w:sz w:val="28"/>
          <w:szCs w:val="28"/>
        </w:rPr>
        <w:t>____________</w:t>
      </w:r>
    </w:p>
    <w:p w:rsidR="00AB4BDF" w:rsidRPr="007220FC" w:rsidRDefault="00AB4BDF" w:rsidP="007220FC">
      <w:pPr>
        <w:jc w:val="right"/>
        <w:rPr>
          <w:sz w:val="28"/>
          <w:szCs w:val="28"/>
        </w:rPr>
      </w:pPr>
      <w:r w:rsidRPr="007220FC">
        <w:rPr>
          <w:sz w:val="28"/>
          <w:szCs w:val="28"/>
        </w:rPr>
        <w:t xml:space="preserve">                      </w:t>
      </w:r>
      <w:r w:rsidR="00EA66C5" w:rsidRPr="007220FC">
        <w:rPr>
          <w:sz w:val="28"/>
          <w:szCs w:val="28"/>
        </w:rPr>
        <w:t xml:space="preserve">                          </w:t>
      </w:r>
      <w:r w:rsidRPr="007220FC">
        <w:rPr>
          <w:sz w:val="28"/>
          <w:szCs w:val="28"/>
        </w:rPr>
        <w:t xml:space="preserve"> ______</w:t>
      </w:r>
      <w:r w:rsidR="00EA66C5" w:rsidRPr="007220FC">
        <w:rPr>
          <w:sz w:val="28"/>
          <w:szCs w:val="28"/>
        </w:rPr>
        <w:t>_</w:t>
      </w:r>
      <w:r w:rsidRPr="007220FC">
        <w:rPr>
          <w:sz w:val="28"/>
          <w:szCs w:val="28"/>
        </w:rPr>
        <w:t>_____</w:t>
      </w:r>
      <w:r w:rsidR="00EA66C5" w:rsidRPr="007220FC">
        <w:rPr>
          <w:sz w:val="28"/>
          <w:szCs w:val="28"/>
        </w:rPr>
        <w:t>___</w:t>
      </w:r>
      <w:r w:rsidRPr="007220FC">
        <w:rPr>
          <w:sz w:val="28"/>
          <w:szCs w:val="28"/>
        </w:rPr>
        <w:t>_________________________</w:t>
      </w:r>
      <w:r w:rsidR="007220FC">
        <w:rPr>
          <w:sz w:val="28"/>
          <w:szCs w:val="28"/>
        </w:rPr>
        <w:t>__</w:t>
      </w:r>
    </w:p>
    <w:p w:rsidR="00AB4BDF" w:rsidRPr="006E1AE9" w:rsidRDefault="00AB4BDF" w:rsidP="00AB4BDF">
      <w:pPr>
        <w:jc w:val="center"/>
        <w:rPr>
          <w:color w:val="7030A0"/>
          <w:sz w:val="28"/>
          <w:szCs w:val="28"/>
        </w:rPr>
      </w:pPr>
    </w:p>
    <w:p w:rsidR="007220FC" w:rsidRDefault="007220FC" w:rsidP="00AB4BDF">
      <w:pPr>
        <w:jc w:val="center"/>
        <w:rPr>
          <w:sz w:val="28"/>
          <w:szCs w:val="28"/>
        </w:rPr>
      </w:pPr>
    </w:p>
    <w:p w:rsidR="00FC6BDC" w:rsidRPr="007220FC" w:rsidRDefault="00AB4BDF" w:rsidP="00AB4BDF">
      <w:pPr>
        <w:jc w:val="center"/>
        <w:rPr>
          <w:sz w:val="28"/>
          <w:szCs w:val="28"/>
        </w:rPr>
      </w:pPr>
      <w:r w:rsidRPr="007220FC">
        <w:rPr>
          <w:sz w:val="28"/>
          <w:szCs w:val="28"/>
        </w:rPr>
        <w:t>УВЕДОМЛЕНИЕ ОБ ОТКАЗЕ</w:t>
      </w:r>
    </w:p>
    <w:p w:rsidR="00B36871" w:rsidRPr="007220FC" w:rsidRDefault="00AB4BDF" w:rsidP="00AB4BDF">
      <w:pPr>
        <w:jc w:val="center"/>
        <w:rPr>
          <w:sz w:val="28"/>
          <w:szCs w:val="28"/>
        </w:rPr>
      </w:pPr>
      <w:r w:rsidRPr="007220FC">
        <w:rPr>
          <w:sz w:val="28"/>
          <w:szCs w:val="28"/>
        </w:rPr>
        <w:t xml:space="preserve">в выдаче разрешения на прием </w:t>
      </w:r>
      <w:r w:rsidR="008F39D9" w:rsidRPr="007220FC">
        <w:rPr>
          <w:sz w:val="28"/>
          <w:szCs w:val="28"/>
        </w:rPr>
        <w:t xml:space="preserve">в 1 класс детей </w:t>
      </w:r>
    </w:p>
    <w:p w:rsidR="00AB4BDF" w:rsidRPr="007220FC" w:rsidRDefault="008F39D9" w:rsidP="00AB4BDF">
      <w:pPr>
        <w:jc w:val="center"/>
        <w:rPr>
          <w:sz w:val="28"/>
          <w:szCs w:val="28"/>
        </w:rPr>
      </w:pPr>
      <w:r w:rsidRPr="007220FC">
        <w:rPr>
          <w:sz w:val="28"/>
          <w:szCs w:val="28"/>
        </w:rPr>
        <w:t>младше 6,5 лет и</w:t>
      </w:r>
      <w:r w:rsidR="00B36871" w:rsidRPr="007220FC">
        <w:rPr>
          <w:sz w:val="28"/>
          <w:szCs w:val="28"/>
        </w:rPr>
        <w:t>ли</w:t>
      </w:r>
      <w:r w:rsidRPr="007220FC">
        <w:rPr>
          <w:sz w:val="28"/>
          <w:szCs w:val="28"/>
        </w:rPr>
        <w:t xml:space="preserve"> детей старше 8 лет</w:t>
      </w:r>
    </w:p>
    <w:p w:rsidR="00FC6BDC" w:rsidRPr="007220FC" w:rsidRDefault="00FC6BDC" w:rsidP="00FC6BDC">
      <w:pPr>
        <w:jc w:val="center"/>
        <w:rPr>
          <w:sz w:val="16"/>
          <w:szCs w:val="16"/>
        </w:rPr>
      </w:pPr>
    </w:p>
    <w:p w:rsidR="00FC6BDC" w:rsidRPr="007220FC" w:rsidRDefault="00FC6BDC" w:rsidP="00FC6BDC">
      <w:pPr>
        <w:jc w:val="center"/>
        <w:rPr>
          <w:sz w:val="28"/>
          <w:szCs w:val="28"/>
        </w:rPr>
      </w:pPr>
      <w:r w:rsidRPr="007220FC">
        <w:rPr>
          <w:sz w:val="28"/>
          <w:szCs w:val="28"/>
        </w:rPr>
        <w:t xml:space="preserve">от «_____» ________________ 20___                                                                     №_____ </w:t>
      </w:r>
    </w:p>
    <w:p w:rsidR="00AB4BDF" w:rsidRPr="006E1AE9" w:rsidRDefault="00AB4BDF" w:rsidP="00AB4BDF">
      <w:pPr>
        <w:rPr>
          <w:color w:val="7030A0"/>
          <w:sz w:val="28"/>
          <w:szCs w:val="28"/>
        </w:rPr>
      </w:pPr>
    </w:p>
    <w:p w:rsidR="007220FC" w:rsidRDefault="007220FC" w:rsidP="00AB4BDF">
      <w:pPr>
        <w:jc w:val="both"/>
        <w:rPr>
          <w:color w:val="7030A0"/>
          <w:sz w:val="28"/>
          <w:szCs w:val="28"/>
        </w:rPr>
      </w:pPr>
    </w:p>
    <w:p w:rsidR="00AB4BDF" w:rsidRPr="007220FC" w:rsidRDefault="00B61492" w:rsidP="007220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7220FC" w:rsidRPr="007220FC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ования Администрации Карабудахкентс</w:t>
      </w:r>
      <w:r w:rsidR="007220FC" w:rsidRPr="007220FC">
        <w:rPr>
          <w:sz w:val="28"/>
          <w:szCs w:val="28"/>
        </w:rPr>
        <w:t xml:space="preserve">кого района </w:t>
      </w:r>
      <w:r w:rsidR="00AB4BDF" w:rsidRPr="007220FC">
        <w:rPr>
          <w:sz w:val="28"/>
          <w:szCs w:val="28"/>
        </w:rPr>
        <w:t xml:space="preserve"> на основании заключения </w:t>
      </w:r>
      <w:r w:rsidR="007220FC" w:rsidRPr="007220FC">
        <w:rPr>
          <w:sz w:val="28"/>
          <w:szCs w:val="28"/>
        </w:rPr>
        <w:t>К</w:t>
      </w:r>
      <w:r w:rsidR="00261C31" w:rsidRPr="007220FC">
        <w:rPr>
          <w:sz w:val="28"/>
          <w:szCs w:val="28"/>
        </w:rPr>
        <w:t>омиссии по приему в 1 класс детей в возрасте младше 6</w:t>
      </w:r>
      <w:r w:rsidR="000E1E26" w:rsidRPr="007220FC">
        <w:rPr>
          <w:sz w:val="28"/>
          <w:szCs w:val="28"/>
        </w:rPr>
        <w:t xml:space="preserve">,5 лет или старше 8 лет </w:t>
      </w:r>
      <w:r w:rsidR="00261C31" w:rsidRPr="007220FC">
        <w:rPr>
          <w:sz w:val="28"/>
          <w:szCs w:val="28"/>
        </w:rPr>
        <w:t xml:space="preserve">от «______» ___________ 20___ №________ </w:t>
      </w:r>
      <w:r w:rsidR="00AB4BDF" w:rsidRPr="007220FC">
        <w:rPr>
          <w:sz w:val="28"/>
          <w:szCs w:val="28"/>
        </w:rPr>
        <w:t>уведомляет об отказе в выдаче разрешения на прием _______________</w:t>
      </w:r>
      <w:r w:rsidR="007220FC" w:rsidRPr="007220FC">
        <w:rPr>
          <w:sz w:val="28"/>
          <w:szCs w:val="28"/>
        </w:rPr>
        <w:t>_______________</w:t>
      </w:r>
      <w:r w:rsidR="00AB4BDF" w:rsidRPr="007220FC">
        <w:rPr>
          <w:sz w:val="28"/>
          <w:szCs w:val="28"/>
        </w:rPr>
        <w:t xml:space="preserve"> (ФИО, дата рождения ребенка) на обучение </w:t>
      </w:r>
      <w:r w:rsidR="00261C31" w:rsidRPr="007220FC">
        <w:rPr>
          <w:sz w:val="28"/>
          <w:szCs w:val="28"/>
        </w:rPr>
        <w:t>в МБОУ ______________</w:t>
      </w:r>
      <w:r w:rsidR="007220FC" w:rsidRPr="007220FC">
        <w:rPr>
          <w:sz w:val="28"/>
          <w:szCs w:val="28"/>
        </w:rPr>
        <w:t>______________</w:t>
      </w:r>
      <w:r w:rsidR="00261C31" w:rsidRPr="007220FC">
        <w:rPr>
          <w:sz w:val="28"/>
          <w:szCs w:val="28"/>
        </w:rPr>
        <w:t xml:space="preserve"> в связи с ______________</w:t>
      </w:r>
      <w:r w:rsidR="007220FC" w:rsidRPr="007220FC">
        <w:rPr>
          <w:sz w:val="28"/>
          <w:szCs w:val="28"/>
        </w:rPr>
        <w:t>_________________________________________________________</w:t>
      </w:r>
      <w:proofErr w:type="gramStart"/>
      <w:r w:rsidR="002A714E" w:rsidRPr="007220FC">
        <w:rPr>
          <w:sz w:val="28"/>
          <w:szCs w:val="28"/>
        </w:rPr>
        <w:t xml:space="preserve"> .</w:t>
      </w:r>
      <w:proofErr w:type="gramEnd"/>
    </w:p>
    <w:p w:rsidR="00AB4BDF" w:rsidRPr="007220FC" w:rsidRDefault="00AB4BDF" w:rsidP="00AB4BDF">
      <w:pPr>
        <w:rPr>
          <w:sz w:val="28"/>
          <w:szCs w:val="28"/>
        </w:rPr>
      </w:pPr>
    </w:p>
    <w:p w:rsidR="00AB4BDF" w:rsidRPr="006E1AE9" w:rsidRDefault="00AB4BDF" w:rsidP="00AB4BDF">
      <w:pPr>
        <w:rPr>
          <w:color w:val="7030A0"/>
          <w:sz w:val="28"/>
          <w:szCs w:val="28"/>
        </w:rPr>
      </w:pPr>
    </w:p>
    <w:p w:rsidR="00AB4BDF" w:rsidRPr="006E1AE9" w:rsidRDefault="00AB4BDF" w:rsidP="00AB4BDF">
      <w:pPr>
        <w:rPr>
          <w:color w:val="7030A0"/>
          <w:sz w:val="28"/>
          <w:szCs w:val="28"/>
        </w:rPr>
      </w:pPr>
    </w:p>
    <w:p w:rsidR="007220FC" w:rsidRPr="00E5642F" w:rsidRDefault="007220FC" w:rsidP="007220FC">
      <w:pPr>
        <w:jc w:val="both"/>
        <w:rPr>
          <w:sz w:val="28"/>
          <w:szCs w:val="28"/>
        </w:rPr>
      </w:pPr>
    </w:p>
    <w:p w:rsidR="00160970" w:rsidRDefault="00160970" w:rsidP="007220F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20FC" w:rsidRPr="00E5642F">
        <w:rPr>
          <w:sz w:val="28"/>
          <w:szCs w:val="28"/>
        </w:rPr>
        <w:t xml:space="preserve">  </w:t>
      </w:r>
      <w:r w:rsidR="008B19FA">
        <w:rPr>
          <w:sz w:val="28"/>
          <w:szCs w:val="28"/>
        </w:rPr>
        <w:t xml:space="preserve">Начальник </w:t>
      </w:r>
    </w:p>
    <w:p w:rsidR="007220FC" w:rsidRPr="00E5642F" w:rsidRDefault="008B19FA" w:rsidP="0016097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7220FC" w:rsidRPr="00E5642F">
        <w:rPr>
          <w:sz w:val="28"/>
          <w:szCs w:val="28"/>
        </w:rPr>
        <w:t xml:space="preserve"> образования  </w:t>
      </w:r>
      <w:r w:rsidR="00160970">
        <w:rPr>
          <w:sz w:val="28"/>
          <w:szCs w:val="28"/>
        </w:rPr>
        <w:t xml:space="preserve">                        </w:t>
      </w:r>
      <w:r w:rsidR="007220FC" w:rsidRPr="00E5642F">
        <w:rPr>
          <w:sz w:val="28"/>
          <w:szCs w:val="28"/>
        </w:rPr>
        <w:t xml:space="preserve">    </w:t>
      </w:r>
      <w:r w:rsidR="0016097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Т.И.Хизриева</w:t>
      </w:r>
      <w:proofErr w:type="spellEnd"/>
    </w:p>
    <w:p w:rsidR="007220FC" w:rsidRDefault="007220FC" w:rsidP="007220FC">
      <w:pPr>
        <w:jc w:val="center"/>
        <w:rPr>
          <w:color w:val="7030A0"/>
          <w:sz w:val="28"/>
          <w:szCs w:val="28"/>
        </w:rPr>
      </w:pPr>
    </w:p>
    <w:p w:rsidR="00AB4BDF" w:rsidRPr="006E1AE9" w:rsidRDefault="00AB4BDF" w:rsidP="007220FC">
      <w:pPr>
        <w:spacing w:line="360" w:lineRule="auto"/>
        <w:jc w:val="both"/>
        <w:rPr>
          <w:color w:val="7030A0"/>
          <w:sz w:val="28"/>
          <w:szCs w:val="28"/>
        </w:rPr>
      </w:pPr>
    </w:p>
    <w:p w:rsidR="00AB4BDF" w:rsidRPr="006E1AE9" w:rsidRDefault="00AB4BDF" w:rsidP="00AB4BDF">
      <w:pPr>
        <w:jc w:val="center"/>
        <w:rPr>
          <w:color w:val="7030A0"/>
          <w:sz w:val="28"/>
          <w:szCs w:val="28"/>
        </w:rPr>
      </w:pPr>
    </w:p>
    <w:p w:rsidR="006147B2" w:rsidRPr="006E1AE9" w:rsidRDefault="006147B2">
      <w:pPr>
        <w:rPr>
          <w:color w:val="7030A0"/>
          <w:sz w:val="16"/>
          <w:szCs w:val="16"/>
        </w:rPr>
      </w:pPr>
      <w:r w:rsidRPr="006E1AE9">
        <w:rPr>
          <w:color w:val="7030A0"/>
          <w:sz w:val="16"/>
          <w:szCs w:val="16"/>
        </w:rPr>
        <w:br w:type="page"/>
      </w:r>
    </w:p>
    <w:p w:rsidR="007220FC" w:rsidRDefault="007220FC" w:rsidP="006147B2">
      <w:pPr>
        <w:ind w:left="5954"/>
        <w:jc w:val="center"/>
        <w:sectPr w:rsidR="007220FC" w:rsidSect="00363913">
          <w:pgSz w:w="11906" w:h="16838"/>
          <w:pgMar w:top="426" w:right="720" w:bottom="720" w:left="720" w:header="567" w:footer="454" w:gutter="0"/>
          <w:cols w:space="720"/>
          <w:docGrid w:linePitch="272"/>
        </w:sectPr>
      </w:pPr>
    </w:p>
    <w:p w:rsidR="006147B2" w:rsidRPr="007220FC" w:rsidRDefault="006147B2" w:rsidP="007220FC">
      <w:pPr>
        <w:ind w:left="11714" w:firstLine="526"/>
        <w:jc w:val="center"/>
      </w:pPr>
      <w:r w:rsidRPr="007220FC">
        <w:lastRenderedPageBreak/>
        <w:t xml:space="preserve">Приложение </w:t>
      </w:r>
      <w:r w:rsidR="00EF2D5C" w:rsidRPr="007220FC">
        <w:t>5</w:t>
      </w:r>
    </w:p>
    <w:p w:rsidR="007220FC" w:rsidRPr="00E5642F" w:rsidRDefault="006147B2" w:rsidP="007220FC">
      <w:pPr>
        <w:ind w:left="5954"/>
        <w:jc w:val="right"/>
      </w:pPr>
      <w:r w:rsidRPr="007220FC">
        <w:t>к Порядку</w:t>
      </w:r>
      <w:r w:rsidRPr="007220FC">
        <w:rPr>
          <w:b/>
        </w:rPr>
        <w:t xml:space="preserve"> </w:t>
      </w:r>
      <w:r w:rsidRPr="007220FC">
        <w:t>выдачи разрешения на прием</w:t>
      </w:r>
      <w:r w:rsidRPr="006E1AE9">
        <w:rPr>
          <w:color w:val="7030A0"/>
        </w:rPr>
        <w:t xml:space="preserve"> </w:t>
      </w:r>
      <w:r w:rsidR="007220FC" w:rsidRPr="00E5642F">
        <w:t>в 1 класс</w:t>
      </w:r>
    </w:p>
    <w:p w:rsidR="007220FC" w:rsidRDefault="007220FC" w:rsidP="007220FC">
      <w:pPr>
        <w:ind w:left="11714" w:firstLine="526"/>
        <w:jc w:val="center"/>
      </w:pPr>
      <w:r w:rsidRPr="00E5642F">
        <w:t>муниципальных общеобразовательных</w:t>
      </w:r>
    </w:p>
    <w:p w:rsidR="007220FC" w:rsidRDefault="008B19FA" w:rsidP="007220FC">
      <w:pPr>
        <w:ind w:left="5954"/>
        <w:jc w:val="right"/>
      </w:pPr>
      <w:r>
        <w:t>учреждений Карабудахкент</w:t>
      </w:r>
      <w:r w:rsidR="007220FC" w:rsidRPr="00E5642F">
        <w:t>ского района детей в</w:t>
      </w:r>
    </w:p>
    <w:p w:rsidR="007220FC" w:rsidRPr="00E5642F" w:rsidRDefault="007220FC" w:rsidP="007220FC">
      <w:pPr>
        <w:ind w:left="11714" w:firstLine="526"/>
        <w:jc w:val="center"/>
      </w:pPr>
      <w:proofErr w:type="gramStart"/>
      <w:r w:rsidRPr="00E5642F">
        <w:t>возрасте</w:t>
      </w:r>
      <w:proofErr w:type="gramEnd"/>
      <w:r w:rsidRPr="00E5642F">
        <w:t xml:space="preserve"> младше 6,5 лет или старше 8 лет</w:t>
      </w:r>
    </w:p>
    <w:p w:rsidR="007220FC" w:rsidRPr="006E1AE9" w:rsidRDefault="007220FC" w:rsidP="007220FC">
      <w:pPr>
        <w:ind w:left="5954"/>
        <w:jc w:val="center"/>
        <w:rPr>
          <w:b/>
          <w:color w:val="7030A0"/>
          <w:sz w:val="26"/>
          <w:szCs w:val="26"/>
        </w:rPr>
      </w:pPr>
    </w:p>
    <w:p w:rsidR="006147B2" w:rsidRPr="006E1AE9" w:rsidRDefault="006147B2" w:rsidP="007220FC">
      <w:pPr>
        <w:ind w:left="5954"/>
        <w:jc w:val="center"/>
        <w:rPr>
          <w:color w:val="7030A0"/>
        </w:rPr>
      </w:pPr>
    </w:p>
    <w:p w:rsidR="00DA1835" w:rsidRPr="006E1AE9" w:rsidRDefault="00DA1835" w:rsidP="00765DA8">
      <w:pPr>
        <w:jc w:val="center"/>
        <w:rPr>
          <w:color w:val="7030A0"/>
          <w:sz w:val="28"/>
          <w:szCs w:val="28"/>
        </w:rPr>
      </w:pPr>
    </w:p>
    <w:p w:rsidR="007220FC" w:rsidRDefault="007220FC" w:rsidP="000F659C">
      <w:pPr>
        <w:jc w:val="center"/>
        <w:rPr>
          <w:b/>
          <w:sz w:val="28"/>
          <w:szCs w:val="28"/>
        </w:rPr>
      </w:pPr>
      <w:r w:rsidRPr="00A94C75">
        <w:rPr>
          <w:b/>
          <w:sz w:val="28"/>
          <w:szCs w:val="28"/>
        </w:rPr>
        <w:t>ФОРМА</w:t>
      </w:r>
    </w:p>
    <w:p w:rsidR="00676B0B" w:rsidRPr="00A94C75" w:rsidRDefault="00676B0B" w:rsidP="000F659C">
      <w:pPr>
        <w:jc w:val="center"/>
        <w:rPr>
          <w:sz w:val="28"/>
          <w:szCs w:val="28"/>
        </w:rPr>
      </w:pPr>
    </w:p>
    <w:p w:rsidR="00D15A37" w:rsidRDefault="00A94C75" w:rsidP="00A94C75">
      <w:pPr>
        <w:jc w:val="center"/>
        <w:rPr>
          <w:sz w:val="28"/>
          <w:szCs w:val="28"/>
        </w:rPr>
      </w:pPr>
      <w:r w:rsidRPr="00A94C75">
        <w:rPr>
          <w:sz w:val="28"/>
          <w:szCs w:val="28"/>
        </w:rPr>
        <w:t>жу</w:t>
      </w:r>
      <w:r w:rsidRPr="00A61ADD">
        <w:rPr>
          <w:sz w:val="28"/>
          <w:szCs w:val="28"/>
        </w:rPr>
        <w:t>рнал</w:t>
      </w:r>
      <w:r w:rsidR="00676B0B">
        <w:rPr>
          <w:sz w:val="28"/>
          <w:szCs w:val="28"/>
        </w:rPr>
        <w:t>а</w:t>
      </w:r>
      <w:r w:rsidRPr="00A61ADD">
        <w:rPr>
          <w:sz w:val="28"/>
          <w:szCs w:val="28"/>
        </w:rPr>
        <w:t xml:space="preserve"> учета оформления и выдачи разрешений (</w:t>
      </w:r>
      <w:proofErr w:type="gramStart"/>
      <w:r w:rsidRPr="00A61ADD">
        <w:rPr>
          <w:sz w:val="28"/>
          <w:szCs w:val="28"/>
        </w:rPr>
        <w:t>отказе</w:t>
      </w:r>
      <w:proofErr w:type="gramEnd"/>
      <w:r w:rsidRPr="00A61ADD">
        <w:rPr>
          <w:sz w:val="28"/>
          <w:szCs w:val="28"/>
        </w:rPr>
        <w:t xml:space="preserve"> от выдачи разрешения) на прием в общеобразовательные учреждения, реализующие программы начального общего образования, детей в возрасте младше 6,5 лет или старше 8 лет </w:t>
      </w:r>
    </w:p>
    <w:p w:rsidR="00676B0B" w:rsidRPr="006E1AE9" w:rsidRDefault="00676B0B" w:rsidP="00A94C75">
      <w:pPr>
        <w:jc w:val="center"/>
        <w:rPr>
          <w:color w:val="7030A0"/>
          <w:sz w:val="28"/>
          <w:szCs w:val="28"/>
        </w:rPr>
      </w:pPr>
    </w:p>
    <w:p w:rsidR="000F659C" w:rsidRPr="006E1AE9" w:rsidRDefault="000F659C" w:rsidP="000F659C">
      <w:pPr>
        <w:jc w:val="center"/>
        <w:rPr>
          <w:color w:val="7030A0"/>
          <w:sz w:val="16"/>
          <w:szCs w:val="16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1985"/>
        <w:gridCol w:w="2693"/>
        <w:gridCol w:w="1559"/>
        <w:gridCol w:w="2268"/>
        <w:gridCol w:w="1985"/>
      </w:tblGrid>
      <w:tr w:rsidR="00676B0B" w:rsidRPr="006E1AE9" w:rsidTr="00676B0B">
        <w:tc>
          <w:tcPr>
            <w:tcW w:w="709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 xml:space="preserve">№ </w:t>
            </w:r>
          </w:p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proofErr w:type="gramStart"/>
            <w:r w:rsidRPr="00676B0B">
              <w:rPr>
                <w:sz w:val="24"/>
                <w:szCs w:val="24"/>
              </w:rPr>
              <w:t>п</w:t>
            </w:r>
            <w:proofErr w:type="gramEnd"/>
            <w:r w:rsidRPr="00676B0B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676B0B" w:rsidRPr="00676B0B" w:rsidRDefault="00676B0B" w:rsidP="00A94C75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 xml:space="preserve">Дата и входящий номер регистрации заявления </w:t>
            </w:r>
          </w:p>
        </w:tc>
        <w:tc>
          <w:tcPr>
            <w:tcW w:w="2693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>ФИО заявителя (заявителей), его адрес регистрации/</w:t>
            </w:r>
          </w:p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proofErr w:type="gramStart"/>
            <w:r w:rsidRPr="00676B0B">
              <w:rPr>
                <w:sz w:val="24"/>
                <w:szCs w:val="24"/>
              </w:rPr>
              <w:t>фактического проживания, контактны телефон, адрес электронной почты</w:t>
            </w:r>
            <w:proofErr w:type="gramEnd"/>
          </w:p>
        </w:tc>
        <w:tc>
          <w:tcPr>
            <w:tcW w:w="1985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>ФИО ребенка, дата его рождения, адрес регистрации/ фактического проживания</w:t>
            </w:r>
          </w:p>
        </w:tc>
        <w:tc>
          <w:tcPr>
            <w:tcW w:w="2693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>Наименование и адрес места нахождения общеобразовательного учреждения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>Дата, номер разрешения на прием, год приема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>Дата, номер мотивированного уведомления об отказе в выдаче разрешения, причины отказа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>Примечания</w:t>
            </w:r>
          </w:p>
        </w:tc>
      </w:tr>
      <w:tr w:rsidR="00676B0B" w:rsidRPr="006E1AE9" w:rsidTr="00676B0B">
        <w:tc>
          <w:tcPr>
            <w:tcW w:w="709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76B0B" w:rsidRPr="00676B0B" w:rsidRDefault="00676B0B" w:rsidP="00A9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20FC" w:rsidRDefault="007220FC" w:rsidP="00DA1835">
      <w:pPr>
        <w:rPr>
          <w:color w:val="7030A0"/>
          <w:sz w:val="28"/>
          <w:szCs w:val="28"/>
        </w:rPr>
        <w:sectPr w:rsidR="007220FC" w:rsidSect="007220FC">
          <w:pgSz w:w="16838" w:h="11906" w:orient="landscape"/>
          <w:pgMar w:top="567" w:right="567" w:bottom="1134" w:left="425" w:header="567" w:footer="454" w:gutter="0"/>
          <w:cols w:space="720"/>
          <w:docGrid w:linePitch="272"/>
        </w:sectPr>
      </w:pPr>
    </w:p>
    <w:p w:rsidR="00DA1835" w:rsidRPr="006E1AE9" w:rsidRDefault="00DA1835" w:rsidP="00DA1835">
      <w:pPr>
        <w:rPr>
          <w:color w:val="7030A0"/>
          <w:sz w:val="28"/>
          <w:szCs w:val="28"/>
        </w:rPr>
      </w:pPr>
    </w:p>
    <w:sectPr w:rsidR="00DA1835" w:rsidRPr="006E1AE9" w:rsidSect="008A136D">
      <w:pgSz w:w="11906" w:h="16838"/>
      <w:pgMar w:top="425" w:right="566" w:bottom="567" w:left="1134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DA" w:rsidRDefault="001B34DA">
      <w:r>
        <w:separator/>
      </w:r>
    </w:p>
  </w:endnote>
  <w:endnote w:type="continuationSeparator" w:id="0">
    <w:p w:rsidR="001B34DA" w:rsidRDefault="001B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DA" w:rsidRDefault="001B34DA">
      <w:r>
        <w:separator/>
      </w:r>
    </w:p>
  </w:footnote>
  <w:footnote w:type="continuationSeparator" w:id="0">
    <w:p w:rsidR="001B34DA" w:rsidRDefault="001B3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D1"/>
    <w:multiLevelType w:val="hybridMultilevel"/>
    <w:tmpl w:val="64EE6628"/>
    <w:lvl w:ilvl="0" w:tplc="A66AC67E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b/>
      </w:rPr>
    </w:lvl>
    <w:lvl w:ilvl="1" w:tplc="5F8850A0">
      <w:numFmt w:val="none"/>
      <w:lvlText w:val=""/>
      <w:lvlJc w:val="left"/>
      <w:pPr>
        <w:tabs>
          <w:tab w:val="num" w:pos="360"/>
        </w:tabs>
      </w:pPr>
    </w:lvl>
    <w:lvl w:ilvl="2" w:tplc="799E403C">
      <w:numFmt w:val="none"/>
      <w:lvlText w:val=""/>
      <w:lvlJc w:val="left"/>
      <w:pPr>
        <w:tabs>
          <w:tab w:val="num" w:pos="360"/>
        </w:tabs>
      </w:pPr>
    </w:lvl>
    <w:lvl w:ilvl="3" w:tplc="ACDE5BAA">
      <w:numFmt w:val="none"/>
      <w:lvlText w:val=""/>
      <w:lvlJc w:val="left"/>
      <w:pPr>
        <w:tabs>
          <w:tab w:val="num" w:pos="360"/>
        </w:tabs>
      </w:pPr>
    </w:lvl>
    <w:lvl w:ilvl="4" w:tplc="F926B2D4">
      <w:numFmt w:val="none"/>
      <w:lvlText w:val=""/>
      <w:lvlJc w:val="left"/>
      <w:pPr>
        <w:tabs>
          <w:tab w:val="num" w:pos="360"/>
        </w:tabs>
      </w:pPr>
    </w:lvl>
    <w:lvl w:ilvl="5" w:tplc="FDA2CF76">
      <w:numFmt w:val="none"/>
      <w:lvlText w:val=""/>
      <w:lvlJc w:val="left"/>
      <w:pPr>
        <w:tabs>
          <w:tab w:val="num" w:pos="360"/>
        </w:tabs>
      </w:pPr>
    </w:lvl>
    <w:lvl w:ilvl="6" w:tplc="8828E178">
      <w:numFmt w:val="none"/>
      <w:lvlText w:val=""/>
      <w:lvlJc w:val="left"/>
      <w:pPr>
        <w:tabs>
          <w:tab w:val="num" w:pos="360"/>
        </w:tabs>
      </w:pPr>
    </w:lvl>
    <w:lvl w:ilvl="7" w:tplc="503ECDE4">
      <w:numFmt w:val="none"/>
      <w:lvlText w:val=""/>
      <w:lvlJc w:val="left"/>
      <w:pPr>
        <w:tabs>
          <w:tab w:val="num" w:pos="360"/>
        </w:tabs>
      </w:pPr>
    </w:lvl>
    <w:lvl w:ilvl="8" w:tplc="5CE8BF7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2F7091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33B3"/>
    <w:multiLevelType w:val="hybridMultilevel"/>
    <w:tmpl w:val="3FA0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52595"/>
    <w:multiLevelType w:val="hybridMultilevel"/>
    <w:tmpl w:val="0BF8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03571"/>
    <w:multiLevelType w:val="hybridMultilevel"/>
    <w:tmpl w:val="2A14B2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1238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C1886"/>
    <w:multiLevelType w:val="multilevel"/>
    <w:tmpl w:val="CEF875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  <w:sz w:val="28"/>
      </w:rPr>
    </w:lvl>
  </w:abstractNum>
  <w:abstractNum w:abstractNumId="7">
    <w:nsid w:val="1F5B281F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5736F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63631"/>
    <w:multiLevelType w:val="hybridMultilevel"/>
    <w:tmpl w:val="CA860CDA"/>
    <w:lvl w:ilvl="0" w:tplc="8D72B41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7D70F09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90DB4"/>
    <w:multiLevelType w:val="hybridMultilevel"/>
    <w:tmpl w:val="22E89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6053E"/>
    <w:multiLevelType w:val="hybridMultilevel"/>
    <w:tmpl w:val="B4FCA172"/>
    <w:lvl w:ilvl="0" w:tplc="A8A0A8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341" w:hanging="360"/>
      </w:pPr>
    </w:lvl>
    <w:lvl w:ilvl="2" w:tplc="0419001B">
      <w:start w:val="1"/>
      <w:numFmt w:val="lowerRoman"/>
      <w:lvlText w:val="%3."/>
      <w:lvlJc w:val="right"/>
      <w:pPr>
        <w:ind w:left="2061" w:hanging="180"/>
      </w:pPr>
    </w:lvl>
    <w:lvl w:ilvl="3" w:tplc="0419000F">
      <w:start w:val="1"/>
      <w:numFmt w:val="decimal"/>
      <w:lvlText w:val="%4."/>
      <w:lvlJc w:val="left"/>
      <w:pPr>
        <w:ind w:left="2781" w:hanging="360"/>
      </w:pPr>
    </w:lvl>
    <w:lvl w:ilvl="4" w:tplc="04190019">
      <w:start w:val="1"/>
      <w:numFmt w:val="lowerLetter"/>
      <w:lvlText w:val="%5."/>
      <w:lvlJc w:val="left"/>
      <w:pPr>
        <w:ind w:left="3501" w:hanging="360"/>
      </w:pPr>
    </w:lvl>
    <w:lvl w:ilvl="5" w:tplc="0419001B">
      <w:start w:val="1"/>
      <w:numFmt w:val="lowerRoman"/>
      <w:lvlText w:val="%6."/>
      <w:lvlJc w:val="right"/>
      <w:pPr>
        <w:ind w:left="4221" w:hanging="180"/>
      </w:pPr>
    </w:lvl>
    <w:lvl w:ilvl="6" w:tplc="0419000F">
      <w:start w:val="1"/>
      <w:numFmt w:val="decimal"/>
      <w:lvlText w:val="%7."/>
      <w:lvlJc w:val="left"/>
      <w:pPr>
        <w:ind w:left="4941" w:hanging="360"/>
      </w:pPr>
    </w:lvl>
    <w:lvl w:ilvl="7" w:tplc="04190019">
      <w:start w:val="1"/>
      <w:numFmt w:val="lowerLetter"/>
      <w:lvlText w:val="%8."/>
      <w:lvlJc w:val="left"/>
      <w:pPr>
        <w:ind w:left="5661" w:hanging="360"/>
      </w:pPr>
    </w:lvl>
    <w:lvl w:ilvl="8" w:tplc="0419001B">
      <w:start w:val="1"/>
      <w:numFmt w:val="lowerRoman"/>
      <w:lvlText w:val="%9."/>
      <w:lvlJc w:val="right"/>
      <w:pPr>
        <w:ind w:left="6381" w:hanging="180"/>
      </w:pPr>
    </w:lvl>
  </w:abstractNum>
  <w:abstractNum w:abstractNumId="13">
    <w:nsid w:val="2BBD29F6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E1391"/>
    <w:multiLevelType w:val="hybridMultilevel"/>
    <w:tmpl w:val="9FFE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1465B"/>
    <w:multiLevelType w:val="hybridMultilevel"/>
    <w:tmpl w:val="13C6D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DA2242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16C4C"/>
    <w:multiLevelType w:val="hybridMultilevel"/>
    <w:tmpl w:val="358A54D2"/>
    <w:lvl w:ilvl="0" w:tplc="93AA6E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3E462B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1086D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83233"/>
    <w:multiLevelType w:val="hybridMultilevel"/>
    <w:tmpl w:val="9142FD8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C916EF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36691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8559C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640AE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E783D"/>
    <w:multiLevelType w:val="hybridMultilevel"/>
    <w:tmpl w:val="3C061CBE"/>
    <w:lvl w:ilvl="0" w:tplc="4C107D36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>
    <w:nsid w:val="4DB13F5F"/>
    <w:multiLevelType w:val="multilevel"/>
    <w:tmpl w:val="3FA0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E08EC"/>
    <w:multiLevelType w:val="hybridMultilevel"/>
    <w:tmpl w:val="B85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34DA0"/>
    <w:multiLevelType w:val="hybridMultilevel"/>
    <w:tmpl w:val="75A25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735B87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505AE"/>
    <w:multiLevelType w:val="hybridMultilevel"/>
    <w:tmpl w:val="C3146D0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150121"/>
    <w:multiLevelType w:val="hybridMultilevel"/>
    <w:tmpl w:val="F60CD21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7C73811"/>
    <w:multiLevelType w:val="hybridMultilevel"/>
    <w:tmpl w:val="33407F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3">
    <w:nsid w:val="58462DFA"/>
    <w:multiLevelType w:val="hybridMultilevel"/>
    <w:tmpl w:val="99EC83B8"/>
    <w:lvl w:ilvl="0" w:tplc="57B8A0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E20E00"/>
    <w:multiLevelType w:val="hybridMultilevel"/>
    <w:tmpl w:val="3FA0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F56865"/>
    <w:multiLevelType w:val="hybridMultilevel"/>
    <w:tmpl w:val="1E5E77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D4F740B"/>
    <w:multiLevelType w:val="hybridMultilevel"/>
    <w:tmpl w:val="2D624E80"/>
    <w:lvl w:ilvl="0" w:tplc="35521852">
      <w:start w:val="1"/>
      <w:numFmt w:val="bullet"/>
      <w:lvlText w:val="-"/>
      <w:lvlJc w:val="left"/>
      <w:pPr>
        <w:tabs>
          <w:tab w:val="num" w:pos="417"/>
        </w:tabs>
        <w:ind w:left="473" w:hanging="11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CF10E6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F0ACC"/>
    <w:multiLevelType w:val="hybridMultilevel"/>
    <w:tmpl w:val="BF56D4F0"/>
    <w:lvl w:ilvl="0" w:tplc="4C107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D662A3"/>
    <w:multiLevelType w:val="singleLevel"/>
    <w:tmpl w:val="BB3EC6DE"/>
    <w:lvl w:ilvl="0">
      <w:start w:val="1"/>
      <w:numFmt w:val="decimal"/>
      <w:lvlText w:val="2.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0">
    <w:nsid w:val="63CF428F"/>
    <w:multiLevelType w:val="hybridMultilevel"/>
    <w:tmpl w:val="AF46C636"/>
    <w:lvl w:ilvl="0" w:tplc="6D721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07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CB5945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175A0"/>
    <w:multiLevelType w:val="multilevel"/>
    <w:tmpl w:val="A5C06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38D2B56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C6552"/>
    <w:multiLevelType w:val="hybridMultilevel"/>
    <w:tmpl w:val="84A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080FDD"/>
    <w:multiLevelType w:val="hybridMultilevel"/>
    <w:tmpl w:val="9404D6E2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6">
    <w:nsid w:val="7A433DCB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2"/>
  </w:num>
  <w:num w:numId="3">
    <w:abstractNumId w:val="35"/>
  </w:num>
  <w:num w:numId="4">
    <w:abstractNumId w:val="15"/>
  </w:num>
  <w:num w:numId="5">
    <w:abstractNumId w:val="45"/>
  </w:num>
  <w:num w:numId="6">
    <w:abstractNumId w:val="2"/>
  </w:num>
  <w:num w:numId="7">
    <w:abstractNumId w:val="38"/>
  </w:num>
  <w:num w:numId="8">
    <w:abstractNumId w:val="0"/>
  </w:num>
  <w:num w:numId="9">
    <w:abstractNumId w:val="40"/>
  </w:num>
  <w:num w:numId="10">
    <w:abstractNumId w:val="6"/>
  </w:num>
  <w:num w:numId="11">
    <w:abstractNumId w:val="33"/>
  </w:num>
  <w:num w:numId="12">
    <w:abstractNumId w:val="26"/>
  </w:num>
  <w:num w:numId="13">
    <w:abstractNumId w:val="28"/>
  </w:num>
  <w:num w:numId="14">
    <w:abstractNumId w:val="44"/>
  </w:num>
  <w:num w:numId="15">
    <w:abstractNumId w:val="27"/>
  </w:num>
  <w:num w:numId="16">
    <w:abstractNumId w:val="34"/>
  </w:num>
  <w:num w:numId="17">
    <w:abstractNumId w:val="23"/>
  </w:num>
  <w:num w:numId="18">
    <w:abstractNumId w:val="13"/>
  </w:num>
  <w:num w:numId="19">
    <w:abstractNumId w:val="21"/>
  </w:num>
  <w:num w:numId="20">
    <w:abstractNumId w:val="22"/>
  </w:num>
  <w:num w:numId="21">
    <w:abstractNumId w:val="41"/>
  </w:num>
  <w:num w:numId="22">
    <w:abstractNumId w:val="37"/>
  </w:num>
  <w:num w:numId="23">
    <w:abstractNumId w:val="1"/>
  </w:num>
  <w:num w:numId="24">
    <w:abstractNumId w:val="8"/>
  </w:num>
  <w:num w:numId="25">
    <w:abstractNumId w:val="19"/>
  </w:num>
  <w:num w:numId="26">
    <w:abstractNumId w:val="5"/>
  </w:num>
  <w:num w:numId="27">
    <w:abstractNumId w:val="7"/>
  </w:num>
  <w:num w:numId="28">
    <w:abstractNumId w:val="18"/>
  </w:num>
  <w:num w:numId="29">
    <w:abstractNumId w:val="46"/>
  </w:num>
  <w:num w:numId="30">
    <w:abstractNumId w:val="29"/>
  </w:num>
  <w:num w:numId="31">
    <w:abstractNumId w:val="16"/>
  </w:num>
  <w:num w:numId="32">
    <w:abstractNumId w:val="43"/>
  </w:num>
  <w:num w:numId="33">
    <w:abstractNumId w:val="24"/>
  </w:num>
  <w:num w:numId="34">
    <w:abstractNumId w:val="10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6"/>
  </w:num>
  <w:num w:numId="38">
    <w:abstractNumId w:val="14"/>
  </w:num>
  <w:num w:numId="39">
    <w:abstractNumId w:val="39"/>
  </w:num>
  <w:num w:numId="40">
    <w:abstractNumId w:val="9"/>
  </w:num>
  <w:num w:numId="41">
    <w:abstractNumId w:val="31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7"/>
    <w:rsid w:val="000018A9"/>
    <w:rsid w:val="0000248C"/>
    <w:rsid w:val="00007E00"/>
    <w:rsid w:val="00010272"/>
    <w:rsid w:val="00020A86"/>
    <w:rsid w:val="00021BE7"/>
    <w:rsid w:val="00021D83"/>
    <w:rsid w:val="00022319"/>
    <w:rsid w:val="000228A6"/>
    <w:rsid w:val="000229F8"/>
    <w:rsid w:val="00026782"/>
    <w:rsid w:val="0002778D"/>
    <w:rsid w:val="00032AFC"/>
    <w:rsid w:val="00033C25"/>
    <w:rsid w:val="000345D5"/>
    <w:rsid w:val="000362B4"/>
    <w:rsid w:val="000403C4"/>
    <w:rsid w:val="000410CD"/>
    <w:rsid w:val="00044E2D"/>
    <w:rsid w:val="00046164"/>
    <w:rsid w:val="00046BB6"/>
    <w:rsid w:val="00047BCE"/>
    <w:rsid w:val="00050634"/>
    <w:rsid w:val="00051D9D"/>
    <w:rsid w:val="0005284F"/>
    <w:rsid w:val="00053B01"/>
    <w:rsid w:val="00053FA1"/>
    <w:rsid w:val="00055497"/>
    <w:rsid w:val="00055709"/>
    <w:rsid w:val="000579A8"/>
    <w:rsid w:val="00061111"/>
    <w:rsid w:val="000619F9"/>
    <w:rsid w:val="00064548"/>
    <w:rsid w:val="000647F6"/>
    <w:rsid w:val="00066E78"/>
    <w:rsid w:val="00071FC6"/>
    <w:rsid w:val="00075134"/>
    <w:rsid w:val="00077BD2"/>
    <w:rsid w:val="00082D1F"/>
    <w:rsid w:val="00083D0B"/>
    <w:rsid w:val="00090AC7"/>
    <w:rsid w:val="00090E7A"/>
    <w:rsid w:val="000921D0"/>
    <w:rsid w:val="00095991"/>
    <w:rsid w:val="000A12DF"/>
    <w:rsid w:val="000A6F02"/>
    <w:rsid w:val="000B2095"/>
    <w:rsid w:val="000B35F7"/>
    <w:rsid w:val="000B4001"/>
    <w:rsid w:val="000B48CD"/>
    <w:rsid w:val="000C3890"/>
    <w:rsid w:val="000C4078"/>
    <w:rsid w:val="000C437A"/>
    <w:rsid w:val="000D64AE"/>
    <w:rsid w:val="000E1E26"/>
    <w:rsid w:val="000E5F55"/>
    <w:rsid w:val="000E7031"/>
    <w:rsid w:val="000F0778"/>
    <w:rsid w:val="000F659C"/>
    <w:rsid w:val="00111ED7"/>
    <w:rsid w:val="00115341"/>
    <w:rsid w:val="001166B3"/>
    <w:rsid w:val="0012052A"/>
    <w:rsid w:val="001223AA"/>
    <w:rsid w:val="00133DA8"/>
    <w:rsid w:val="00141D64"/>
    <w:rsid w:val="001449B5"/>
    <w:rsid w:val="001462F7"/>
    <w:rsid w:val="00146449"/>
    <w:rsid w:val="0014751C"/>
    <w:rsid w:val="00150DA9"/>
    <w:rsid w:val="001601BE"/>
    <w:rsid w:val="00160970"/>
    <w:rsid w:val="001616FD"/>
    <w:rsid w:val="001630F9"/>
    <w:rsid w:val="0016578E"/>
    <w:rsid w:val="00166DB4"/>
    <w:rsid w:val="00170685"/>
    <w:rsid w:val="00170814"/>
    <w:rsid w:val="00170D9B"/>
    <w:rsid w:val="0017496A"/>
    <w:rsid w:val="001812C9"/>
    <w:rsid w:val="0018336B"/>
    <w:rsid w:val="001921C6"/>
    <w:rsid w:val="00192892"/>
    <w:rsid w:val="00194FA6"/>
    <w:rsid w:val="0019514A"/>
    <w:rsid w:val="001964E4"/>
    <w:rsid w:val="001969EA"/>
    <w:rsid w:val="001A0459"/>
    <w:rsid w:val="001A0BF1"/>
    <w:rsid w:val="001A20D2"/>
    <w:rsid w:val="001A2119"/>
    <w:rsid w:val="001A2F86"/>
    <w:rsid w:val="001A394F"/>
    <w:rsid w:val="001A65E0"/>
    <w:rsid w:val="001A70D6"/>
    <w:rsid w:val="001B1D7F"/>
    <w:rsid w:val="001B216F"/>
    <w:rsid w:val="001B2DA4"/>
    <w:rsid w:val="001B34DA"/>
    <w:rsid w:val="001B3844"/>
    <w:rsid w:val="001B387F"/>
    <w:rsid w:val="001C3268"/>
    <w:rsid w:val="001C4611"/>
    <w:rsid w:val="001C6775"/>
    <w:rsid w:val="001D0101"/>
    <w:rsid w:val="001D46F5"/>
    <w:rsid w:val="001E0232"/>
    <w:rsid w:val="001E1D7D"/>
    <w:rsid w:val="001E68C0"/>
    <w:rsid w:val="001F1DA8"/>
    <w:rsid w:val="001F6CA0"/>
    <w:rsid w:val="0020078B"/>
    <w:rsid w:val="00204139"/>
    <w:rsid w:val="00206F5C"/>
    <w:rsid w:val="002114F1"/>
    <w:rsid w:val="00212287"/>
    <w:rsid w:val="00212D51"/>
    <w:rsid w:val="002139A1"/>
    <w:rsid w:val="00214994"/>
    <w:rsid w:val="00220030"/>
    <w:rsid w:val="00221508"/>
    <w:rsid w:val="00221E08"/>
    <w:rsid w:val="002226E0"/>
    <w:rsid w:val="00226311"/>
    <w:rsid w:val="00227A7D"/>
    <w:rsid w:val="00230AA9"/>
    <w:rsid w:val="00236D8B"/>
    <w:rsid w:val="00240568"/>
    <w:rsid w:val="00241E25"/>
    <w:rsid w:val="00242235"/>
    <w:rsid w:val="0025136F"/>
    <w:rsid w:val="0026084E"/>
    <w:rsid w:val="00261C31"/>
    <w:rsid w:val="0026300A"/>
    <w:rsid w:val="00266212"/>
    <w:rsid w:val="0026668D"/>
    <w:rsid w:val="0026679D"/>
    <w:rsid w:val="00272A32"/>
    <w:rsid w:val="00275886"/>
    <w:rsid w:val="002850C6"/>
    <w:rsid w:val="002905F4"/>
    <w:rsid w:val="00290664"/>
    <w:rsid w:val="00295792"/>
    <w:rsid w:val="002974F8"/>
    <w:rsid w:val="002A36BE"/>
    <w:rsid w:val="002A5F97"/>
    <w:rsid w:val="002A6472"/>
    <w:rsid w:val="002A714E"/>
    <w:rsid w:val="002A7B28"/>
    <w:rsid w:val="002B0101"/>
    <w:rsid w:val="002B0E4F"/>
    <w:rsid w:val="002B52AE"/>
    <w:rsid w:val="002B5FA9"/>
    <w:rsid w:val="002C1C10"/>
    <w:rsid w:val="002C2217"/>
    <w:rsid w:val="002C2F8F"/>
    <w:rsid w:val="002C480B"/>
    <w:rsid w:val="002C57DB"/>
    <w:rsid w:val="002C71CE"/>
    <w:rsid w:val="002C7C21"/>
    <w:rsid w:val="002C7E7B"/>
    <w:rsid w:val="002D0FDC"/>
    <w:rsid w:val="002D48AC"/>
    <w:rsid w:val="002D60F9"/>
    <w:rsid w:val="002E3FD8"/>
    <w:rsid w:val="002E4F3C"/>
    <w:rsid w:val="002E701F"/>
    <w:rsid w:val="002F0082"/>
    <w:rsid w:val="002F0602"/>
    <w:rsid w:val="002F2C57"/>
    <w:rsid w:val="002F41CD"/>
    <w:rsid w:val="002F6BB9"/>
    <w:rsid w:val="002F7056"/>
    <w:rsid w:val="00300AEA"/>
    <w:rsid w:val="00300C08"/>
    <w:rsid w:val="00302595"/>
    <w:rsid w:val="00305952"/>
    <w:rsid w:val="0030670D"/>
    <w:rsid w:val="0031030B"/>
    <w:rsid w:val="0031240B"/>
    <w:rsid w:val="0031247C"/>
    <w:rsid w:val="003146E9"/>
    <w:rsid w:val="003179AB"/>
    <w:rsid w:val="00320267"/>
    <w:rsid w:val="003231F9"/>
    <w:rsid w:val="003303E6"/>
    <w:rsid w:val="00330FFA"/>
    <w:rsid w:val="00332077"/>
    <w:rsid w:val="00337267"/>
    <w:rsid w:val="003403BD"/>
    <w:rsid w:val="00342F73"/>
    <w:rsid w:val="00344249"/>
    <w:rsid w:val="00345D6E"/>
    <w:rsid w:val="00350A54"/>
    <w:rsid w:val="0035706E"/>
    <w:rsid w:val="003570E4"/>
    <w:rsid w:val="00363913"/>
    <w:rsid w:val="00364150"/>
    <w:rsid w:val="00366C54"/>
    <w:rsid w:val="00367665"/>
    <w:rsid w:val="00371321"/>
    <w:rsid w:val="00373974"/>
    <w:rsid w:val="00377058"/>
    <w:rsid w:val="00380141"/>
    <w:rsid w:val="00381BFA"/>
    <w:rsid w:val="003925E7"/>
    <w:rsid w:val="00393E33"/>
    <w:rsid w:val="00395CCB"/>
    <w:rsid w:val="00396EE5"/>
    <w:rsid w:val="003A0920"/>
    <w:rsid w:val="003A1669"/>
    <w:rsid w:val="003A27A0"/>
    <w:rsid w:val="003A3A1D"/>
    <w:rsid w:val="003A3CF4"/>
    <w:rsid w:val="003A59CE"/>
    <w:rsid w:val="003A611C"/>
    <w:rsid w:val="003A6CEA"/>
    <w:rsid w:val="003A76F9"/>
    <w:rsid w:val="003B5C13"/>
    <w:rsid w:val="003B5DB7"/>
    <w:rsid w:val="003C46E1"/>
    <w:rsid w:val="003C61B6"/>
    <w:rsid w:val="003C6256"/>
    <w:rsid w:val="003C6846"/>
    <w:rsid w:val="003D4931"/>
    <w:rsid w:val="003D4D13"/>
    <w:rsid w:val="003E1D2F"/>
    <w:rsid w:val="003E32F5"/>
    <w:rsid w:val="003E5893"/>
    <w:rsid w:val="003F1B7D"/>
    <w:rsid w:val="003F4941"/>
    <w:rsid w:val="003F509C"/>
    <w:rsid w:val="003F7E18"/>
    <w:rsid w:val="004035C8"/>
    <w:rsid w:val="00403D02"/>
    <w:rsid w:val="0041774A"/>
    <w:rsid w:val="004207AF"/>
    <w:rsid w:val="00422810"/>
    <w:rsid w:val="00422FAE"/>
    <w:rsid w:val="00423E5E"/>
    <w:rsid w:val="00426E9E"/>
    <w:rsid w:val="00426FFD"/>
    <w:rsid w:val="00430451"/>
    <w:rsid w:val="00431B1C"/>
    <w:rsid w:val="004344AB"/>
    <w:rsid w:val="00434EEA"/>
    <w:rsid w:val="004353FC"/>
    <w:rsid w:val="00444793"/>
    <w:rsid w:val="0044505A"/>
    <w:rsid w:val="00445391"/>
    <w:rsid w:val="00451907"/>
    <w:rsid w:val="004542B1"/>
    <w:rsid w:val="0046022A"/>
    <w:rsid w:val="004621A0"/>
    <w:rsid w:val="00464B3F"/>
    <w:rsid w:val="004675F6"/>
    <w:rsid w:val="00471882"/>
    <w:rsid w:val="004731A8"/>
    <w:rsid w:val="00474A70"/>
    <w:rsid w:val="00476159"/>
    <w:rsid w:val="00477BB8"/>
    <w:rsid w:val="00480615"/>
    <w:rsid w:val="00484815"/>
    <w:rsid w:val="0048584B"/>
    <w:rsid w:val="00492590"/>
    <w:rsid w:val="004A00A9"/>
    <w:rsid w:val="004A3F02"/>
    <w:rsid w:val="004A6E27"/>
    <w:rsid w:val="004B1499"/>
    <w:rsid w:val="004B48A8"/>
    <w:rsid w:val="004B5E53"/>
    <w:rsid w:val="004C08D7"/>
    <w:rsid w:val="004C207A"/>
    <w:rsid w:val="004C2A4D"/>
    <w:rsid w:val="004C584B"/>
    <w:rsid w:val="004D11C5"/>
    <w:rsid w:val="004D2BCD"/>
    <w:rsid w:val="004D5BC6"/>
    <w:rsid w:val="004D67D1"/>
    <w:rsid w:val="004D7038"/>
    <w:rsid w:val="004E08AD"/>
    <w:rsid w:val="004E125A"/>
    <w:rsid w:val="004E1428"/>
    <w:rsid w:val="004E5BF2"/>
    <w:rsid w:val="004F07FF"/>
    <w:rsid w:val="004F5602"/>
    <w:rsid w:val="004F573A"/>
    <w:rsid w:val="004F5A90"/>
    <w:rsid w:val="005008EC"/>
    <w:rsid w:val="00500941"/>
    <w:rsid w:val="00501A2E"/>
    <w:rsid w:val="00504604"/>
    <w:rsid w:val="00510570"/>
    <w:rsid w:val="00513961"/>
    <w:rsid w:val="005201B3"/>
    <w:rsid w:val="00526F3F"/>
    <w:rsid w:val="00530F40"/>
    <w:rsid w:val="0053232B"/>
    <w:rsid w:val="005327A3"/>
    <w:rsid w:val="0053437A"/>
    <w:rsid w:val="00536D36"/>
    <w:rsid w:val="0053729B"/>
    <w:rsid w:val="00537E39"/>
    <w:rsid w:val="005428A9"/>
    <w:rsid w:val="00542CE5"/>
    <w:rsid w:val="00551752"/>
    <w:rsid w:val="00551D4A"/>
    <w:rsid w:val="00552704"/>
    <w:rsid w:val="00555E54"/>
    <w:rsid w:val="005607C5"/>
    <w:rsid w:val="00564EE5"/>
    <w:rsid w:val="0056579E"/>
    <w:rsid w:val="00565DE9"/>
    <w:rsid w:val="00566D95"/>
    <w:rsid w:val="00573870"/>
    <w:rsid w:val="00573A84"/>
    <w:rsid w:val="00577A53"/>
    <w:rsid w:val="00580505"/>
    <w:rsid w:val="00583BD8"/>
    <w:rsid w:val="00587866"/>
    <w:rsid w:val="00590825"/>
    <w:rsid w:val="00590CAE"/>
    <w:rsid w:val="00591CA6"/>
    <w:rsid w:val="00595345"/>
    <w:rsid w:val="00595E47"/>
    <w:rsid w:val="00597601"/>
    <w:rsid w:val="0059791E"/>
    <w:rsid w:val="005A445B"/>
    <w:rsid w:val="005B2067"/>
    <w:rsid w:val="005B3B68"/>
    <w:rsid w:val="005B43EB"/>
    <w:rsid w:val="005C12D7"/>
    <w:rsid w:val="005C1A74"/>
    <w:rsid w:val="005C2E4C"/>
    <w:rsid w:val="005C5094"/>
    <w:rsid w:val="005C59A5"/>
    <w:rsid w:val="005C7E2C"/>
    <w:rsid w:val="005D013F"/>
    <w:rsid w:val="005D1623"/>
    <w:rsid w:val="005D3367"/>
    <w:rsid w:val="005D4CD9"/>
    <w:rsid w:val="005D4F33"/>
    <w:rsid w:val="005D542E"/>
    <w:rsid w:val="005D79CF"/>
    <w:rsid w:val="005E0F07"/>
    <w:rsid w:val="005E250F"/>
    <w:rsid w:val="005E2B6A"/>
    <w:rsid w:val="005E2F29"/>
    <w:rsid w:val="005E35A4"/>
    <w:rsid w:val="005F024F"/>
    <w:rsid w:val="005F0679"/>
    <w:rsid w:val="005F5024"/>
    <w:rsid w:val="005F63D2"/>
    <w:rsid w:val="005F7E43"/>
    <w:rsid w:val="006002D6"/>
    <w:rsid w:val="00601728"/>
    <w:rsid w:val="006025D0"/>
    <w:rsid w:val="00603BEB"/>
    <w:rsid w:val="00605BDC"/>
    <w:rsid w:val="00606A3A"/>
    <w:rsid w:val="00613A81"/>
    <w:rsid w:val="006147B2"/>
    <w:rsid w:val="00617124"/>
    <w:rsid w:val="00621027"/>
    <w:rsid w:val="0062175A"/>
    <w:rsid w:val="00630860"/>
    <w:rsid w:val="00631DD0"/>
    <w:rsid w:val="006361AB"/>
    <w:rsid w:val="00637835"/>
    <w:rsid w:val="0064092B"/>
    <w:rsid w:val="00641998"/>
    <w:rsid w:val="00641C4A"/>
    <w:rsid w:val="00641EFE"/>
    <w:rsid w:val="00644F7C"/>
    <w:rsid w:val="00647F9D"/>
    <w:rsid w:val="0065140A"/>
    <w:rsid w:val="00656A80"/>
    <w:rsid w:val="00656D78"/>
    <w:rsid w:val="00656F34"/>
    <w:rsid w:val="00660F9E"/>
    <w:rsid w:val="00661308"/>
    <w:rsid w:val="00661826"/>
    <w:rsid w:val="00664DE6"/>
    <w:rsid w:val="006704D1"/>
    <w:rsid w:val="00671FC2"/>
    <w:rsid w:val="00673E7F"/>
    <w:rsid w:val="00673FEA"/>
    <w:rsid w:val="00676B0B"/>
    <w:rsid w:val="006826BE"/>
    <w:rsid w:val="00683260"/>
    <w:rsid w:val="00685865"/>
    <w:rsid w:val="0068633F"/>
    <w:rsid w:val="00694295"/>
    <w:rsid w:val="00694BCA"/>
    <w:rsid w:val="00694C67"/>
    <w:rsid w:val="00696506"/>
    <w:rsid w:val="006A1C4E"/>
    <w:rsid w:val="006A293F"/>
    <w:rsid w:val="006A5D95"/>
    <w:rsid w:val="006A5F73"/>
    <w:rsid w:val="006B17F5"/>
    <w:rsid w:val="006B6F23"/>
    <w:rsid w:val="006C49BE"/>
    <w:rsid w:val="006D1CB1"/>
    <w:rsid w:val="006D6AD7"/>
    <w:rsid w:val="006E0290"/>
    <w:rsid w:val="006E1775"/>
    <w:rsid w:val="006E1AE9"/>
    <w:rsid w:val="006E1D5F"/>
    <w:rsid w:val="006E2317"/>
    <w:rsid w:val="006E52F1"/>
    <w:rsid w:val="006E5348"/>
    <w:rsid w:val="006E69B5"/>
    <w:rsid w:val="006F0EBD"/>
    <w:rsid w:val="006F21E5"/>
    <w:rsid w:val="006F28B1"/>
    <w:rsid w:val="006F63CD"/>
    <w:rsid w:val="006F73B3"/>
    <w:rsid w:val="00701A0F"/>
    <w:rsid w:val="007053F0"/>
    <w:rsid w:val="007150A6"/>
    <w:rsid w:val="00716850"/>
    <w:rsid w:val="007220FC"/>
    <w:rsid w:val="00723BBF"/>
    <w:rsid w:val="00725339"/>
    <w:rsid w:val="007268E8"/>
    <w:rsid w:val="00727E31"/>
    <w:rsid w:val="0073252D"/>
    <w:rsid w:val="007350AC"/>
    <w:rsid w:val="00735E71"/>
    <w:rsid w:val="00745C09"/>
    <w:rsid w:val="007550B0"/>
    <w:rsid w:val="00756AE4"/>
    <w:rsid w:val="00756C96"/>
    <w:rsid w:val="00760FF4"/>
    <w:rsid w:val="00762642"/>
    <w:rsid w:val="007640AA"/>
    <w:rsid w:val="00764965"/>
    <w:rsid w:val="00765DA8"/>
    <w:rsid w:val="00766A13"/>
    <w:rsid w:val="00767ED5"/>
    <w:rsid w:val="0077068B"/>
    <w:rsid w:val="00772B55"/>
    <w:rsid w:val="0077393A"/>
    <w:rsid w:val="007745CA"/>
    <w:rsid w:val="007762BA"/>
    <w:rsid w:val="00781B75"/>
    <w:rsid w:val="00783074"/>
    <w:rsid w:val="007841B8"/>
    <w:rsid w:val="007856C5"/>
    <w:rsid w:val="00787471"/>
    <w:rsid w:val="00787E3F"/>
    <w:rsid w:val="007964B5"/>
    <w:rsid w:val="007A0F49"/>
    <w:rsid w:val="007A1503"/>
    <w:rsid w:val="007A2703"/>
    <w:rsid w:val="007A3837"/>
    <w:rsid w:val="007A43C5"/>
    <w:rsid w:val="007A71B5"/>
    <w:rsid w:val="007B0534"/>
    <w:rsid w:val="007B0F67"/>
    <w:rsid w:val="007B1078"/>
    <w:rsid w:val="007B1561"/>
    <w:rsid w:val="007B33CD"/>
    <w:rsid w:val="007B4A60"/>
    <w:rsid w:val="007B56D1"/>
    <w:rsid w:val="007B7448"/>
    <w:rsid w:val="007C04B0"/>
    <w:rsid w:val="007C1FF9"/>
    <w:rsid w:val="007C6B9E"/>
    <w:rsid w:val="007C7756"/>
    <w:rsid w:val="007C7F23"/>
    <w:rsid w:val="007D16C1"/>
    <w:rsid w:val="007D2365"/>
    <w:rsid w:val="007D74DB"/>
    <w:rsid w:val="007E41A2"/>
    <w:rsid w:val="007E54D8"/>
    <w:rsid w:val="007F06B5"/>
    <w:rsid w:val="007F1183"/>
    <w:rsid w:val="007F17B4"/>
    <w:rsid w:val="007F36EB"/>
    <w:rsid w:val="007F4FEB"/>
    <w:rsid w:val="007F5906"/>
    <w:rsid w:val="00802266"/>
    <w:rsid w:val="00803375"/>
    <w:rsid w:val="00805787"/>
    <w:rsid w:val="00806DD5"/>
    <w:rsid w:val="008121AB"/>
    <w:rsid w:val="008123B7"/>
    <w:rsid w:val="0081483A"/>
    <w:rsid w:val="00816447"/>
    <w:rsid w:val="00820638"/>
    <w:rsid w:val="00823796"/>
    <w:rsid w:val="00825FE7"/>
    <w:rsid w:val="00830221"/>
    <w:rsid w:val="0083049B"/>
    <w:rsid w:val="0083296A"/>
    <w:rsid w:val="00834B29"/>
    <w:rsid w:val="00835D1D"/>
    <w:rsid w:val="008369E7"/>
    <w:rsid w:val="00837999"/>
    <w:rsid w:val="00837C4C"/>
    <w:rsid w:val="00844814"/>
    <w:rsid w:val="008473EC"/>
    <w:rsid w:val="00847F4B"/>
    <w:rsid w:val="0085197D"/>
    <w:rsid w:val="008533C0"/>
    <w:rsid w:val="00855F97"/>
    <w:rsid w:val="00860937"/>
    <w:rsid w:val="00860BE1"/>
    <w:rsid w:val="00861223"/>
    <w:rsid w:val="00861242"/>
    <w:rsid w:val="00861696"/>
    <w:rsid w:val="008622A0"/>
    <w:rsid w:val="0086478C"/>
    <w:rsid w:val="00876E91"/>
    <w:rsid w:val="00877BA7"/>
    <w:rsid w:val="0088149E"/>
    <w:rsid w:val="00881B63"/>
    <w:rsid w:val="00881D2B"/>
    <w:rsid w:val="008831CD"/>
    <w:rsid w:val="00883A30"/>
    <w:rsid w:val="00887460"/>
    <w:rsid w:val="00887705"/>
    <w:rsid w:val="0089034F"/>
    <w:rsid w:val="00893B64"/>
    <w:rsid w:val="00895612"/>
    <w:rsid w:val="00895901"/>
    <w:rsid w:val="008A136D"/>
    <w:rsid w:val="008A2C35"/>
    <w:rsid w:val="008A45CB"/>
    <w:rsid w:val="008B17DC"/>
    <w:rsid w:val="008B19FA"/>
    <w:rsid w:val="008B4B12"/>
    <w:rsid w:val="008C1ADD"/>
    <w:rsid w:val="008C237D"/>
    <w:rsid w:val="008C3AF7"/>
    <w:rsid w:val="008C3DCF"/>
    <w:rsid w:val="008C4E62"/>
    <w:rsid w:val="008C6377"/>
    <w:rsid w:val="008C7DF0"/>
    <w:rsid w:val="008D2A85"/>
    <w:rsid w:val="008D5222"/>
    <w:rsid w:val="008D7C38"/>
    <w:rsid w:val="008E3B12"/>
    <w:rsid w:val="008E3C98"/>
    <w:rsid w:val="008E4DB2"/>
    <w:rsid w:val="008E4FAD"/>
    <w:rsid w:val="008E561A"/>
    <w:rsid w:val="008E678D"/>
    <w:rsid w:val="008F01A3"/>
    <w:rsid w:val="008F39D9"/>
    <w:rsid w:val="008F568E"/>
    <w:rsid w:val="008F6657"/>
    <w:rsid w:val="00905B0D"/>
    <w:rsid w:val="00907329"/>
    <w:rsid w:val="00910BDF"/>
    <w:rsid w:val="00916AEF"/>
    <w:rsid w:val="00917CEE"/>
    <w:rsid w:val="009204F5"/>
    <w:rsid w:val="00920E25"/>
    <w:rsid w:val="00922362"/>
    <w:rsid w:val="0092312F"/>
    <w:rsid w:val="009236F1"/>
    <w:rsid w:val="00923B0B"/>
    <w:rsid w:val="00923BA0"/>
    <w:rsid w:val="00923C80"/>
    <w:rsid w:val="009324E1"/>
    <w:rsid w:val="00934963"/>
    <w:rsid w:val="00937D26"/>
    <w:rsid w:val="009408B3"/>
    <w:rsid w:val="0094368C"/>
    <w:rsid w:val="009437F7"/>
    <w:rsid w:val="00944115"/>
    <w:rsid w:val="00945091"/>
    <w:rsid w:val="00950E80"/>
    <w:rsid w:val="00962521"/>
    <w:rsid w:val="00962F4D"/>
    <w:rsid w:val="00962FE3"/>
    <w:rsid w:val="009729DC"/>
    <w:rsid w:val="009741F3"/>
    <w:rsid w:val="00975013"/>
    <w:rsid w:val="00976370"/>
    <w:rsid w:val="00981058"/>
    <w:rsid w:val="009836D9"/>
    <w:rsid w:val="00986D43"/>
    <w:rsid w:val="00987DDA"/>
    <w:rsid w:val="0099085E"/>
    <w:rsid w:val="00990E50"/>
    <w:rsid w:val="009915DD"/>
    <w:rsid w:val="0099522E"/>
    <w:rsid w:val="009A1692"/>
    <w:rsid w:val="009A4B97"/>
    <w:rsid w:val="009A64B5"/>
    <w:rsid w:val="009B0C8F"/>
    <w:rsid w:val="009B2411"/>
    <w:rsid w:val="009B337A"/>
    <w:rsid w:val="009B3BC6"/>
    <w:rsid w:val="009B42D9"/>
    <w:rsid w:val="009B5AE0"/>
    <w:rsid w:val="009B693E"/>
    <w:rsid w:val="009B7B68"/>
    <w:rsid w:val="009C6489"/>
    <w:rsid w:val="009D027C"/>
    <w:rsid w:val="009D148C"/>
    <w:rsid w:val="009D1745"/>
    <w:rsid w:val="009D400B"/>
    <w:rsid w:val="009D63A7"/>
    <w:rsid w:val="009D69D4"/>
    <w:rsid w:val="009D7669"/>
    <w:rsid w:val="009E3B25"/>
    <w:rsid w:val="009E3CCF"/>
    <w:rsid w:val="009F304A"/>
    <w:rsid w:val="009F6EEF"/>
    <w:rsid w:val="009F72AB"/>
    <w:rsid w:val="00A0049D"/>
    <w:rsid w:val="00A007A3"/>
    <w:rsid w:val="00A02381"/>
    <w:rsid w:val="00A0257F"/>
    <w:rsid w:val="00A05105"/>
    <w:rsid w:val="00A06EF2"/>
    <w:rsid w:val="00A162AD"/>
    <w:rsid w:val="00A212DF"/>
    <w:rsid w:val="00A2219A"/>
    <w:rsid w:val="00A242FA"/>
    <w:rsid w:val="00A3278D"/>
    <w:rsid w:val="00A32E16"/>
    <w:rsid w:val="00A35EF9"/>
    <w:rsid w:val="00A4043E"/>
    <w:rsid w:val="00A407F3"/>
    <w:rsid w:val="00A40B2D"/>
    <w:rsid w:val="00A4203E"/>
    <w:rsid w:val="00A43C7F"/>
    <w:rsid w:val="00A44D6C"/>
    <w:rsid w:val="00A45B94"/>
    <w:rsid w:val="00A47E68"/>
    <w:rsid w:val="00A47FC8"/>
    <w:rsid w:val="00A55BFF"/>
    <w:rsid w:val="00A5670B"/>
    <w:rsid w:val="00A56C17"/>
    <w:rsid w:val="00A57320"/>
    <w:rsid w:val="00A61ADD"/>
    <w:rsid w:val="00A62CF4"/>
    <w:rsid w:val="00A66696"/>
    <w:rsid w:val="00A71703"/>
    <w:rsid w:val="00A75516"/>
    <w:rsid w:val="00A762B4"/>
    <w:rsid w:val="00A7692D"/>
    <w:rsid w:val="00A8042B"/>
    <w:rsid w:val="00A94B2F"/>
    <w:rsid w:val="00A94C75"/>
    <w:rsid w:val="00A96CA4"/>
    <w:rsid w:val="00AA3221"/>
    <w:rsid w:val="00AA3273"/>
    <w:rsid w:val="00AA463A"/>
    <w:rsid w:val="00AA5387"/>
    <w:rsid w:val="00AA5D79"/>
    <w:rsid w:val="00AA707A"/>
    <w:rsid w:val="00AA7367"/>
    <w:rsid w:val="00AB4BDF"/>
    <w:rsid w:val="00AB5E0F"/>
    <w:rsid w:val="00AB6113"/>
    <w:rsid w:val="00AB6473"/>
    <w:rsid w:val="00AB709D"/>
    <w:rsid w:val="00AC0118"/>
    <w:rsid w:val="00AC2570"/>
    <w:rsid w:val="00AC2833"/>
    <w:rsid w:val="00AC3245"/>
    <w:rsid w:val="00AC4E45"/>
    <w:rsid w:val="00AC6FCF"/>
    <w:rsid w:val="00AD3758"/>
    <w:rsid w:val="00AD530C"/>
    <w:rsid w:val="00AD70B2"/>
    <w:rsid w:val="00AE1131"/>
    <w:rsid w:val="00AE2E97"/>
    <w:rsid w:val="00AE5529"/>
    <w:rsid w:val="00AF2E3C"/>
    <w:rsid w:val="00AF695E"/>
    <w:rsid w:val="00AF7F08"/>
    <w:rsid w:val="00B019BA"/>
    <w:rsid w:val="00B03C13"/>
    <w:rsid w:val="00B04485"/>
    <w:rsid w:val="00B0703D"/>
    <w:rsid w:val="00B10DD2"/>
    <w:rsid w:val="00B12749"/>
    <w:rsid w:val="00B16B76"/>
    <w:rsid w:val="00B16EA9"/>
    <w:rsid w:val="00B1748D"/>
    <w:rsid w:val="00B227BA"/>
    <w:rsid w:val="00B24E2B"/>
    <w:rsid w:val="00B250D7"/>
    <w:rsid w:val="00B26B3B"/>
    <w:rsid w:val="00B27E99"/>
    <w:rsid w:val="00B307C9"/>
    <w:rsid w:val="00B3139D"/>
    <w:rsid w:val="00B31EC3"/>
    <w:rsid w:val="00B32C53"/>
    <w:rsid w:val="00B3506E"/>
    <w:rsid w:val="00B35ACF"/>
    <w:rsid w:val="00B36871"/>
    <w:rsid w:val="00B37800"/>
    <w:rsid w:val="00B42FFD"/>
    <w:rsid w:val="00B44A52"/>
    <w:rsid w:val="00B5298C"/>
    <w:rsid w:val="00B53DE2"/>
    <w:rsid w:val="00B61492"/>
    <w:rsid w:val="00B61FBA"/>
    <w:rsid w:val="00B6406B"/>
    <w:rsid w:val="00B66F78"/>
    <w:rsid w:val="00B6702D"/>
    <w:rsid w:val="00B67CB7"/>
    <w:rsid w:val="00B70FD8"/>
    <w:rsid w:val="00B71250"/>
    <w:rsid w:val="00B71A0C"/>
    <w:rsid w:val="00B71FEC"/>
    <w:rsid w:val="00B73634"/>
    <w:rsid w:val="00B77A57"/>
    <w:rsid w:val="00B81D86"/>
    <w:rsid w:val="00B82F05"/>
    <w:rsid w:val="00B86743"/>
    <w:rsid w:val="00B90FD5"/>
    <w:rsid w:val="00B93C8F"/>
    <w:rsid w:val="00B93E47"/>
    <w:rsid w:val="00B96151"/>
    <w:rsid w:val="00BA084B"/>
    <w:rsid w:val="00BA4B0A"/>
    <w:rsid w:val="00BA545F"/>
    <w:rsid w:val="00BA57BC"/>
    <w:rsid w:val="00BA5AE0"/>
    <w:rsid w:val="00BB0784"/>
    <w:rsid w:val="00BB11F2"/>
    <w:rsid w:val="00BB2270"/>
    <w:rsid w:val="00BB2D7D"/>
    <w:rsid w:val="00BB38C4"/>
    <w:rsid w:val="00BC0DEB"/>
    <w:rsid w:val="00BC4372"/>
    <w:rsid w:val="00BD02DA"/>
    <w:rsid w:val="00BD2704"/>
    <w:rsid w:val="00BD5415"/>
    <w:rsid w:val="00BD6933"/>
    <w:rsid w:val="00BE02D7"/>
    <w:rsid w:val="00BE0677"/>
    <w:rsid w:val="00BE1946"/>
    <w:rsid w:val="00BE19C7"/>
    <w:rsid w:val="00BE4BDD"/>
    <w:rsid w:val="00BE75FC"/>
    <w:rsid w:val="00BE7668"/>
    <w:rsid w:val="00BF13BE"/>
    <w:rsid w:val="00BF1524"/>
    <w:rsid w:val="00BF2FFC"/>
    <w:rsid w:val="00BF3CCB"/>
    <w:rsid w:val="00BF497D"/>
    <w:rsid w:val="00BF65A7"/>
    <w:rsid w:val="00C007E1"/>
    <w:rsid w:val="00C00BB4"/>
    <w:rsid w:val="00C02554"/>
    <w:rsid w:val="00C04862"/>
    <w:rsid w:val="00C077D7"/>
    <w:rsid w:val="00C1067B"/>
    <w:rsid w:val="00C13308"/>
    <w:rsid w:val="00C14382"/>
    <w:rsid w:val="00C15215"/>
    <w:rsid w:val="00C2411F"/>
    <w:rsid w:val="00C24A4B"/>
    <w:rsid w:val="00C34E97"/>
    <w:rsid w:val="00C36851"/>
    <w:rsid w:val="00C377DC"/>
    <w:rsid w:val="00C37C83"/>
    <w:rsid w:val="00C413D1"/>
    <w:rsid w:val="00C440DB"/>
    <w:rsid w:val="00C44A47"/>
    <w:rsid w:val="00C46B8C"/>
    <w:rsid w:val="00C47C23"/>
    <w:rsid w:val="00C47E60"/>
    <w:rsid w:val="00C504FE"/>
    <w:rsid w:val="00C506F3"/>
    <w:rsid w:val="00C50A80"/>
    <w:rsid w:val="00C52219"/>
    <w:rsid w:val="00C53453"/>
    <w:rsid w:val="00C54D4B"/>
    <w:rsid w:val="00C579BC"/>
    <w:rsid w:val="00C66255"/>
    <w:rsid w:val="00C71156"/>
    <w:rsid w:val="00C722CE"/>
    <w:rsid w:val="00C731D4"/>
    <w:rsid w:val="00C7798C"/>
    <w:rsid w:val="00C84838"/>
    <w:rsid w:val="00C848A5"/>
    <w:rsid w:val="00C850D1"/>
    <w:rsid w:val="00C85192"/>
    <w:rsid w:val="00C8536A"/>
    <w:rsid w:val="00C86087"/>
    <w:rsid w:val="00C86F87"/>
    <w:rsid w:val="00C87E19"/>
    <w:rsid w:val="00C87F3C"/>
    <w:rsid w:val="00C90DBC"/>
    <w:rsid w:val="00C95ABF"/>
    <w:rsid w:val="00C97FFA"/>
    <w:rsid w:val="00CA07B7"/>
    <w:rsid w:val="00CA3F5A"/>
    <w:rsid w:val="00CA52DC"/>
    <w:rsid w:val="00CA675D"/>
    <w:rsid w:val="00CB1083"/>
    <w:rsid w:val="00CB4ADE"/>
    <w:rsid w:val="00CB516F"/>
    <w:rsid w:val="00CB5D64"/>
    <w:rsid w:val="00CB74DE"/>
    <w:rsid w:val="00CC0D89"/>
    <w:rsid w:val="00CC2688"/>
    <w:rsid w:val="00CD0492"/>
    <w:rsid w:val="00CD1AA6"/>
    <w:rsid w:val="00CD25DC"/>
    <w:rsid w:val="00CD387D"/>
    <w:rsid w:val="00CE3E1C"/>
    <w:rsid w:val="00CE724D"/>
    <w:rsid w:val="00CE7ABF"/>
    <w:rsid w:val="00CF0F7A"/>
    <w:rsid w:val="00CF3F29"/>
    <w:rsid w:val="00CF474F"/>
    <w:rsid w:val="00CF7385"/>
    <w:rsid w:val="00D03C15"/>
    <w:rsid w:val="00D1004C"/>
    <w:rsid w:val="00D11E32"/>
    <w:rsid w:val="00D15A37"/>
    <w:rsid w:val="00D16334"/>
    <w:rsid w:val="00D208D6"/>
    <w:rsid w:val="00D27AD1"/>
    <w:rsid w:val="00D321B9"/>
    <w:rsid w:val="00D324D6"/>
    <w:rsid w:val="00D3674B"/>
    <w:rsid w:val="00D3764D"/>
    <w:rsid w:val="00D43EBB"/>
    <w:rsid w:val="00D44D3A"/>
    <w:rsid w:val="00D45976"/>
    <w:rsid w:val="00D46431"/>
    <w:rsid w:val="00D504EE"/>
    <w:rsid w:val="00D509E1"/>
    <w:rsid w:val="00D5142E"/>
    <w:rsid w:val="00D528D8"/>
    <w:rsid w:val="00D55EDD"/>
    <w:rsid w:val="00D61ED1"/>
    <w:rsid w:val="00D6634B"/>
    <w:rsid w:val="00D73055"/>
    <w:rsid w:val="00D84146"/>
    <w:rsid w:val="00D85A6D"/>
    <w:rsid w:val="00D86E38"/>
    <w:rsid w:val="00D87FEA"/>
    <w:rsid w:val="00D90D9A"/>
    <w:rsid w:val="00D93B91"/>
    <w:rsid w:val="00D95EDD"/>
    <w:rsid w:val="00D97528"/>
    <w:rsid w:val="00D97FD3"/>
    <w:rsid w:val="00DA0633"/>
    <w:rsid w:val="00DA0D9D"/>
    <w:rsid w:val="00DA1548"/>
    <w:rsid w:val="00DA1835"/>
    <w:rsid w:val="00DA50BF"/>
    <w:rsid w:val="00DB1068"/>
    <w:rsid w:val="00DB12E3"/>
    <w:rsid w:val="00DB1588"/>
    <w:rsid w:val="00DB4581"/>
    <w:rsid w:val="00DB5AF2"/>
    <w:rsid w:val="00DB76A4"/>
    <w:rsid w:val="00DB7B68"/>
    <w:rsid w:val="00DC06D2"/>
    <w:rsid w:val="00DC1728"/>
    <w:rsid w:val="00DC29DD"/>
    <w:rsid w:val="00DC2BD1"/>
    <w:rsid w:val="00DC6436"/>
    <w:rsid w:val="00DC68E2"/>
    <w:rsid w:val="00DE3C04"/>
    <w:rsid w:val="00DE6A03"/>
    <w:rsid w:val="00DE7C0A"/>
    <w:rsid w:val="00DF02BB"/>
    <w:rsid w:val="00DF34A0"/>
    <w:rsid w:val="00DF566C"/>
    <w:rsid w:val="00DF61A0"/>
    <w:rsid w:val="00E03A07"/>
    <w:rsid w:val="00E03D04"/>
    <w:rsid w:val="00E04F0C"/>
    <w:rsid w:val="00E06209"/>
    <w:rsid w:val="00E07C73"/>
    <w:rsid w:val="00E10037"/>
    <w:rsid w:val="00E11241"/>
    <w:rsid w:val="00E158D0"/>
    <w:rsid w:val="00E15C8F"/>
    <w:rsid w:val="00E20935"/>
    <w:rsid w:val="00E25123"/>
    <w:rsid w:val="00E26A85"/>
    <w:rsid w:val="00E27DA9"/>
    <w:rsid w:val="00E306A9"/>
    <w:rsid w:val="00E31090"/>
    <w:rsid w:val="00E420E6"/>
    <w:rsid w:val="00E42A1D"/>
    <w:rsid w:val="00E44937"/>
    <w:rsid w:val="00E44F03"/>
    <w:rsid w:val="00E45F48"/>
    <w:rsid w:val="00E50479"/>
    <w:rsid w:val="00E5192D"/>
    <w:rsid w:val="00E53074"/>
    <w:rsid w:val="00E54916"/>
    <w:rsid w:val="00E5542D"/>
    <w:rsid w:val="00E55B47"/>
    <w:rsid w:val="00E562DA"/>
    <w:rsid w:val="00E5642F"/>
    <w:rsid w:val="00E56562"/>
    <w:rsid w:val="00E62035"/>
    <w:rsid w:val="00E63883"/>
    <w:rsid w:val="00E66C16"/>
    <w:rsid w:val="00E67721"/>
    <w:rsid w:val="00E71AB9"/>
    <w:rsid w:val="00E71CFF"/>
    <w:rsid w:val="00E7313D"/>
    <w:rsid w:val="00E7428E"/>
    <w:rsid w:val="00E74EE4"/>
    <w:rsid w:val="00E75906"/>
    <w:rsid w:val="00E75B9D"/>
    <w:rsid w:val="00E75D76"/>
    <w:rsid w:val="00E76F3B"/>
    <w:rsid w:val="00E77401"/>
    <w:rsid w:val="00E87E52"/>
    <w:rsid w:val="00E935A7"/>
    <w:rsid w:val="00E93F52"/>
    <w:rsid w:val="00E97888"/>
    <w:rsid w:val="00EA0192"/>
    <w:rsid w:val="00EA2D23"/>
    <w:rsid w:val="00EA5807"/>
    <w:rsid w:val="00EA66C5"/>
    <w:rsid w:val="00EB12D8"/>
    <w:rsid w:val="00EB2B47"/>
    <w:rsid w:val="00EB5B21"/>
    <w:rsid w:val="00EB759E"/>
    <w:rsid w:val="00EB7CC0"/>
    <w:rsid w:val="00EC085E"/>
    <w:rsid w:val="00EC111B"/>
    <w:rsid w:val="00EC44F9"/>
    <w:rsid w:val="00ED12DB"/>
    <w:rsid w:val="00ED1935"/>
    <w:rsid w:val="00ED2B95"/>
    <w:rsid w:val="00ED2BA9"/>
    <w:rsid w:val="00ED2BE0"/>
    <w:rsid w:val="00ED5F92"/>
    <w:rsid w:val="00ED721D"/>
    <w:rsid w:val="00EE079B"/>
    <w:rsid w:val="00EE273A"/>
    <w:rsid w:val="00EE590C"/>
    <w:rsid w:val="00EE7283"/>
    <w:rsid w:val="00EF2D5C"/>
    <w:rsid w:val="00EF632E"/>
    <w:rsid w:val="00F00934"/>
    <w:rsid w:val="00F0177B"/>
    <w:rsid w:val="00F01E04"/>
    <w:rsid w:val="00F04EA8"/>
    <w:rsid w:val="00F07DC8"/>
    <w:rsid w:val="00F13CEF"/>
    <w:rsid w:val="00F13D54"/>
    <w:rsid w:val="00F1660C"/>
    <w:rsid w:val="00F2075A"/>
    <w:rsid w:val="00F23D13"/>
    <w:rsid w:val="00F24523"/>
    <w:rsid w:val="00F3393A"/>
    <w:rsid w:val="00F34447"/>
    <w:rsid w:val="00F359A2"/>
    <w:rsid w:val="00F36BBD"/>
    <w:rsid w:val="00F36D2C"/>
    <w:rsid w:val="00F434A4"/>
    <w:rsid w:val="00F54EF8"/>
    <w:rsid w:val="00F57625"/>
    <w:rsid w:val="00F576AD"/>
    <w:rsid w:val="00F607DB"/>
    <w:rsid w:val="00F62521"/>
    <w:rsid w:val="00F62767"/>
    <w:rsid w:val="00F71022"/>
    <w:rsid w:val="00F713A6"/>
    <w:rsid w:val="00F74C3F"/>
    <w:rsid w:val="00F757DE"/>
    <w:rsid w:val="00F77D9A"/>
    <w:rsid w:val="00F83671"/>
    <w:rsid w:val="00F83BDF"/>
    <w:rsid w:val="00F846E7"/>
    <w:rsid w:val="00F8705B"/>
    <w:rsid w:val="00F877BA"/>
    <w:rsid w:val="00FA2137"/>
    <w:rsid w:val="00FA74FD"/>
    <w:rsid w:val="00FB4ECD"/>
    <w:rsid w:val="00FB6F14"/>
    <w:rsid w:val="00FC3755"/>
    <w:rsid w:val="00FC5541"/>
    <w:rsid w:val="00FC6BDC"/>
    <w:rsid w:val="00FC7A4E"/>
    <w:rsid w:val="00FD0C5A"/>
    <w:rsid w:val="00FD642F"/>
    <w:rsid w:val="00FE313D"/>
    <w:rsid w:val="00FE3FBB"/>
    <w:rsid w:val="00FF1BAF"/>
    <w:rsid w:val="00FF1D4C"/>
    <w:rsid w:val="00FF5C31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3F0"/>
  </w:style>
  <w:style w:type="paragraph" w:styleId="1">
    <w:name w:val="heading 1"/>
    <w:basedOn w:val="a"/>
    <w:next w:val="a"/>
    <w:qFormat/>
    <w:rsid w:val="007053F0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7053F0"/>
    <w:pPr>
      <w:keepNext/>
      <w:ind w:right="-2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40568"/>
    <w:pPr>
      <w:keepNext/>
      <w:widowControl w:val="0"/>
      <w:ind w:left="500"/>
      <w:outlineLvl w:val="4"/>
    </w:pPr>
    <w:rPr>
      <w:b/>
      <w:bCs/>
      <w:snapToGrid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3F0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link w:val="a5"/>
    <w:rsid w:val="007053F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053F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053F0"/>
  </w:style>
  <w:style w:type="paragraph" w:styleId="a8">
    <w:name w:val="Body Text Indent"/>
    <w:basedOn w:val="a"/>
    <w:rsid w:val="007053F0"/>
    <w:pPr>
      <w:spacing w:line="360" w:lineRule="auto"/>
      <w:ind w:right="-2" w:firstLine="720"/>
      <w:jc w:val="both"/>
    </w:pPr>
    <w:rPr>
      <w:sz w:val="28"/>
    </w:rPr>
  </w:style>
  <w:style w:type="paragraph" w:styleId="a9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unhideWhenUsed/>
    <w:rsid w:val="00051D9D"/>
    <w:rPr>
      <w:color w:val="0000FF"/>
      <w:u w:val="single"/>
    </w:rPr>
  </w:style>
  <w:style w:type="paragraph" w:styleId="ad">
    <w:name w:val="No Spacing"/>
    <w:uiPriority w:val="1"/>
    <w:qFormat/>
    <w:rsid w:val="009D148C"/>
    <w:rPr>
      <w:sz w:val="24"/>
      <w:szCs w:val="24"/>
    </w:rPr>
  </w:style>
  <w:style w:type="paragraph" w:styleId="ae">
    <w:name w:val="List Paragraph"/>
    <w:basedOn w:val="a"/>
    <w:uiPriority w:val="34"/>
    <w:qFormat/>
    <w:rsid w:val="00E306A9"/>
    <w:pPr>
      <w:ind w:left="708"/>
    </w:pPr>
  </w:style>
  <w:style w:type="paragraph" w:styleId="af">
    <w:name w:val="footnote text"/>
    <w:basedOn w:val="a"/>
    <w:link w:val="af0"/>
    <w:rsid w:val="009F304A"/>
  </w:style>
  <w:style w:type="character" w:customStyle="1" w:styleId="af0">
    <w:name w:val="Текст сноски Знак"/>
    <w:basedOn w:val="a0"/>
    <w:link w:val="af"/>
    <w:rsid w:val="009F304A"/>
  </w:style>
  <w:style w:type="character" w:styleId="af1">
    <w:name w:val="footnote reference"/>
    <w:basedOn w:val="a0"/>
    <w:rsid w:val="009F304A"/>
    <w:rPr>
      <w:vertAlign w:val="superscript"/>
    </w:rPr>
  </w:style>
  <w:style w:type="character" w:customStyle="1" w:styleId="50">
    <w:name w:val="Заголовок 5 Знак"/>
    <w:basedOn w:val="a0"/>
    <w:link w:val="5"/>
    <w:rsid w:val="00240568"/>
    <w:rPr>
      <w:b/>
      <w:bCs/>
      <w:snapToGrid w:val="0"/>
      <w:sz w:val="24"/>
    </w:rPr>
  </w:style>
  <w:style w:type="paragraph" w:styleId="3">
    <w:name w:val="Body Text Indent 3"/>
    <w:basedOn w:val="a"/>
    <w:link w:val="30"/>
    <w:rsid w:val="002405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0568"/>
    <w:rPr>
      <w:sz w:val="16"/>
      <w:szCs w:val="16"/>
    </w:rPr>
  </w:style>
  <w:style w:type="paragraph" w:styleId="20">
    <w:name w:val="Body Text 2"/>
    <w:basedOn w:val="a"/>
    <w:link w:val="21"/>
    <w:rsid w:val="00240568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240568"/>
    <w:rPr>
      <w:sz w:val="24"/>
      <w:szCs w:val="24"/>
    </w:rPr>
  </w:style>
  <w:style w:type="paragraph" w:customStyle="1" w:styleId="ConsPlusNormal">
    <w:name w:val="ConsPlusNormal"/>
    <w:rsid w:val="0024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240568"/>
    <w:rPr>
      <w:color w:val="800080"/>
      <w:u w:val="single"/>
    </w:rPr>
  </w:style>
  <w:style w:type="paragraph" w:customStyle="1" w:styleId="xl63">
    <w:name w:val="xl63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7">
    <w:name w:val="xl77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10">
    <w:name w:val="Знак Знак Знак Знак Знак Знак Знак Знак1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1"/>
    <w:rsid w:val="002D48AC"/>
    <w:pPr>
      <w:widowControl w:val="0"/>
      <w:spacing w:line="260" w:lineRule="auto"/>
      <w:ind w:firstLine="560"/>
      <w:jc w:val="both"/>
    </w:pPr>
    <w:rPr>
      <w:rFonts w:ascii="Arial" w:hAnsi="Arial"/>
      <w:snapToGrid w:val="0"/>
      <w:sz w:val="22"/>
    </w:rPr>
  </w:style>
  <w:style w:type="character" w:customStyle="1" w:styleId="a5">
    <w:name w:val="Верхний колонтитул Знак"/>
    <w:basedOn w:val="a0"/>
    <w:link w:val="a4"/>
    <w:rsid w:val="00032AFC"/>
  </w:style>
  <w:style w:type="paragraph" w:styleId="af3">
    <w:name w:val="Normal (Web)"/>
    <w:basedOn w:val="a"/>
    <w:uiPriority w:val="99"/>
    <w:unhideWhenUsed/>
    <w:rsid w:val="0024223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BD2704"/>
    <w:rPr>
      <w:b/>
      <w:bCs/>
    </w:rPr>
  </w:style>
  <w:style w:type="paragraph" w:styleId="af5">
    <w:name w:val="Title"/>
    <w:basedOn w:val="a"/>
    <w:link w:val="af6"/>
    <w:qFormat/>
    <w:rsid w:val="00F23D13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f6">
    <w:name w:val="Название Знак"/>
    <w:basedOn w:val="a0"/>
    <w:link w:val="af5"/>
    <w:rsid w:val="00F23D13"/>
    <w:rPr>
      <w:b/>
      <w:bCs/>
      <w:sz w:val="40"/>
      <w:szCs w:val="40"/>
    </w:rPr>
  </w:style>
  <w:style w:type="paragraph" w:styleId="31">
    <w:name w:val="Body Text 3"/>
    <w:basedOn w:val="a"/>
    <w:link w:val="32"/>
    <w:unhideWhenUsed/>
    <w:rsid w:val="009952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522E"/>
    <w:rPr>
      <w:sz w:val="16"/>
      <w:szCs w:val="16"/>
    </w:rPr>
  </w:style>
  <w:style w:type="paragraph" w:customStyle="1" w:styleId="af7">
    <w:name w:val="Базовый"/>
    <w:rsid w:val="0016578E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color w:val="00000A"/>
      <w:sz w:val="22"/>
      <w:szCs w:val="22"/>
    </w:rPr>
  </w:style>
  <w:style w:type="paragraph" w:styleId="af8">
    <w:name w:val="Subtitle"/>
    <w:basedOn w:val="a"/>
    <w:link w:val="af9"/>
    <w:qFormat/>
    <w:rsid w:val="0088149E"/>
    <w:pPr>
      <w:jc w:val="center"/>
    </w:pPr>
    <w:rPr>
      <w:b/>
      <w:sz w:val="24"/>
    </w:rPr>
  </w:style>
  <w:style w:type="character" w:customStyle="1" w:styleId="af9">
    <w:name w:val="Подзаголовок Знак"/>
    <w:basedOn w:val="a0"/>
    <w:link w:val="af8"/>
    <w:rsid w:val="0088149E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3F0"/>
  </w:style>
  <w:style w:type="paragraph" w:styleId="1">
    <w:name w:val="heading 1"/>
    <w:basedOn w:val="a"/>
    <w:next w:val="a"/>
    <w:qFormat/>
    <w:rsid w:val="007053F0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7053F0"/>
    <w:pPr>
      <w:keepNext/>
      <w:ind w:right="-2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40568"/>
    <w:pPr>
      <w:keepNext/>
      <w:widowControl w:val="0"/>
      <w:ind w:left="500"/>
      <w:outlineLvl w:val="4"/>
    </w:pPr>
    <w:rPr>
      <w:b/>
      <w:bCs/>
      <w:snapToGrid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3F0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link w:val="a5"/>
    <w:rsid w:val="007053F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053F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053F0"/>
  </w:style>
  <w:style w:type="paragraph" w:styleId="a8">
    <w:name w:val="Body Text Indent"/>
    <w:basedOn w:val="a"/>
    <w:rsid w:val="007053F0"/>
    <w:pPr>
      <w:spacing w:line="360" w:lineRule="auto"/>
      <w:ind w:right="-2" w:firstLine="720"/>
      <w:jc w:val="both"/>
    </w:pPr>
    <w:rPr>
      <w:sz w:val="28"/>
    </w:rPr>
  </w:style>
  <w:style w:type="paragraph" w:styleId="a9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unhideWhenUsed/>
    <w:rsid w:val="00051D9D"/>
    <w:rPr>
      <w:color w:val="0000FF"/>
      <w:u w:val="single"/>
    </w:rPr>
  </w:style>
  <w:style w:type="paragraph" w:styleId="ad">
    <w:name w:val="No Spacing"/>
    <w:uiPriority w:val="1"/>
    <w:qFormat/>
    <w:rsid w:val="009D148C"/>
    <w:rPr>
      <w:sz w:val="24"/>
      <w:szCs w:val="24"/>
    </w:rPr>
  </w:style>
  <w:style w:type="paragraph" w:styleId="ae">
    <w:name w:val="List Paragraph"/>
    <w:basedOn w:val="a"/>
    <w:uiPriority w:val="34"/>
    <w:qFormat/>
    <w:rsid w:val="00E306A9"/>
    <w:pPr>
      <w:ind w:left="708"/>
    </w:pPr>
  </w:style>
  <w:style w:type="paragraph" w:styleId="af">
    <w:name w:val="footnote text"/>
    <w:basedOn w:val="a"/>
    <w:link w:val="af0"/>
    <w:rsid w:val="009F304A"/>
  </w:style>
  <w:style w:type="character" w:customStyle="1" w:styleId="af0">
    <w:name w:val="Текст сноски Знак"/>
    <w:basedOn w:val="a0"/>
    <w:link w:val="af"/>
    <w:rsid w:val="009F304A"/>
  </w:style>
  <w:style w:type="character" w:styleId="af1">
    <w:name w:val="footnote reference"/>
    <w:basedOn w:val="a0"/>
    <w:rsid w:val="009F304A"/>
    <w:rPr>
      <w:vertAlign w:val="superscript"/>
    </w:rPr>
  </w:style>
  <w:style w:type="character" w:customStyle="1" w:styleId="50">
    <w:name w:val="Заголовок 5 Знак"/>
    <w:basedOn w:val="a0"/>
    <w:link w:val="5"/>
    <w:rsid w:val="00240568"/>
    <w:rPr>
      <w:b/>
      <w:bCs/>
      <w:snapToGrid w:val="0"/>
      <w:sz w:val="24"/>
    </w:rPr>
  </w:style>
  <w:style w:type="paragraph" w:styleId="3">
    <w:name w:val="Body Text Indent 3"/>
    <w:basedOn w:val="a"/>
    <w:link w:val="30"/>
    <w:rsid w:val="002405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0568"/>
    <w:rPr>
      <w:sz w:val="16"/>
      <w:szCs w:val="16"/>
    </w:rPr>
  </w:style>
  <w:style w:type="paragraph" w:styleId="20">
    <w:name w:val="Body Text 2"/>
    <w:basedOn w:val="a"/>
    <w:link w:val="21"/>
    <w:rsid w:val="00240568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240568"/>
    <w:rPr>
      <w:sz w:val="24"/>
      <w:szCs w:val="24"/>
    </w:rPr>
  </w:style>
  <w:style w:type="paragraph" w:customStyle="1" w:styleId="ConsPlusNormal">
    <w:name w:val="ConsPlusNormal"/>
    <w:rsid w:val="0024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240568"/>
    <w:rPr>
      <w:color w:val="800080"/>
      <w:u w:val="single"/>
    </w:rPr>
  </w:style>
  <w:style w:type="paragraph" w:customStyle="1" w:styleId="xl63">
    <w:name w:val="xl63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7">
    <w:name w:val="xl77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10">
    <w:name w:val="Знак Знак Знак Знак Знак Знак Знак Знак1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1"/>
    <w:rsid w:val="002D48AC"/>
    <w:pPr>
      <w:widowControl w:val="0"/>
      <w:spacing w:line="260" w:lineRule="auto"/>
      <w:ind w:firstLine="560"/>
      <w:jc w:val="both"/>
    </w:pPr>
    <w:rPr>
      <w:rFonts w:ascii="Arial" w:hAnsi="Arial"/>
      <w:snapToGrid w:val="0"/>
      <w:sz w:val="22"/>
    </w:rPr>
  </w:style>
  <w:style w:type="character" w:customStyle="1" w:styleId="a5">
    <w:name w:val="Верхний колонтитул Знак"/>
    <w:basedOn w:val="a0"/>
    <w:link w:val="a4"/>
    <w:rsid w:val="00032AFC"/>
  </w:style>
  <w:style w:type="paragraph" w:styleId="af3">
    <w:name w:val="Normal (Web)"/>
    <w:basedOn w:val="a"/>
    <w:uiPriority w:val="99"/>
    <w:unhideWhenUsed/>
    <w:rsid w:val="0024223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BD2704"/>
    <w:rPr>
      <w:b/>
      <w:bCs/>
    </w:rPr>
  </w:style>
  <w:style w:type="paragraph" w:styleId="af5">
    <w:name w:val="Title"/>
    <w:basedOn w:val="a"/>
    <w:link w:val="af6"/>
    <w:qFormat/>
    <w:rsid w:val="00F23D13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f6">
    <w:name w:val="Название Знак"/>
    <w:basedOn w:val="a0"/>
    <w:link w:val="af5"/>
    <w:rsid w:val="00F23D13"/>
    <w:rPr>
      <w:b/>
      <w:bCs/>
      <w:sz w:val="40"/>
      <w:szCs w:val="40"/>
    </w:rPr>
  </w:style>
  <w:style w:type="paragraph" w:styleId="31">
    <w:name w:val="Body Text 3"/>
    <w:basedOn w:val="a"/>
    <w:link w:val="32"/>
    <w:unhideWhenUsed/>
    <w:rsid w:val="009952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522E"/>
    <w:rPr>
      <w:sz w:val="16"/>
      <w:szCs w:val="16"/>
    </w:rPr>
  </w:style>
  <w:style w:type="paragraph" w:customStyle="1" w:styleId="af7">
    <w:name w:val="Базовый"/>
    <w:rsid w:val="0016578E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color w:val="00000A"/>
      <w:sz w:val="22"/>
      <w:szCs w:val="22"/>
    </w:rPr>
  </w:style>
  <w:style w:type="paragraph" w:styleId="af8">
    <w:name w:val="Subtitle"/>
    <w:basedOn w:val="a"/>
    <w:link w:val="af9"/>
    <w:qFormat/>
    <w:rsid w:val="0088149E"/>
    <w:pPr>
      <w:jc w:val="center"/>
    </w:pPr>
    <w:rPr>
      <w:b/>
      <w:sz w:val="24"/>
    </w:rPr>
  </w:style>
  <w:style w:type="character" w:customStyle="1" w:styleId="af9">
    <w:name w:val="Подзаголовок Знак"/>
    <w:basedOn w:val="a0"/>
    <w:link w:val="af8"/>
    <w:rsid w:val="0088149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stova\&#1056;&#1072;&#1073;&#1086;&#1095;&#1080;&#1081;%20&#1089;&#1090;&#1086;&#1083;\&#1041;&#1083;&#1072;&#1085;&#1082;%20&#1072;&#1076;&#1084;&#1080;&#1085;&#1080;&#1089;&#1090;&#1088;&#1072;&#1094;&#1080;&#1080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B160-B0E1-40A9-901B-17B5BF9C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администрации3.dot</Template>
  <TotalTime>138</TotalTime>
  <Pages>1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14853</CharactersWithSpaces>
  <SharedDoc>false</SharedDoc>
  <HLinks>
    <vt:vector size="6" baseType="variant">
      <vt:variant>
        <vt:i4>4980824</vt:i4>
      </vt:variant>
      <vt:variant>
        <vt:i4>0</vt:i4>
      </vt:variant>
      <vt:variant>
        <vt:i4>0</vt:i4>
      </vt:variant>
      <vt:variant>
        <vt:i4>5</vt:i4>
      </vt:variant>
      <vt:variant>
        <vt:lpwstr>mailto:do_shakhti@rostobr.ru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dostova</dc:creator>
  <cp:lastModifiedBy>Admin</cp:lastModifiedBy>
  <cp:revision>15</cp:revision>
  <cp:lastPrinted>2019-01-25T11:30:00Z</cp:lastPrinted>
  <dcterms:created xsi:type="dcterms:W3CDTF">2018-12-20T12:23:00Z</dcterms:created>
  <dcterms:modified xsi:type="dcterms:W3CDTF">2019-01-25T11:30:00Z</dcterms:modified>
</cp:coreProperties>
</file>